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5026" w14:textId="704B4EAA" w:rsidR="008943C3" w:rsidRDefault="008943C3" w:rsidP="008943C3">
      <w:pPr>
        <w:rPr>
          <w:b/>
          <w:sz w:val="28"/>
          <w:szCs w:val="28"/>
        </w:rPr>
      </w:pPr>
      <w:r w:rsidRPr="00414A33">
        <w:rPr>
          <w:b/>
          <w:sz w:val="28"/>
          <w:szCs w:val="28"/>
        </w:rPr>
        <w:t>Aanmeld</w:t>
      </w:r>
      <w:r w:rsidR="007E0682">
        <w:rPr>
          <w:b/>
          <w:sz w:val="28"/>
          <w:szCs w:val="28"/>
        </w:rPr>
        <w:t>ings</w:t>
      </w:r>
      <w:r w:rsidRPr="00414A33">
        <w:rPr>
          <w:b/>
          <w:sz w:val="28"/>
          <w:szCs w:val="28"/>
        </w:rPr>
        <w:t xml:space="preserve">formulier </w:t>
      </w:r>
      <w:r w:rsidR="00506ECC">
        <w:rPr>
          <w:b/>
          <w:sz w:val="28"/>
          <w:szCs w:val="28"/>
        </w:rPr>
        <w:t>onderzoek leerling</w:t>
      </w:r>
      <w:r w:rsidRPr="00414A33">
        <w:rPr>
          <w:b/>
          <w:sz w:val="28"/>
          <w:szCs w:val="28"/>
        </w:rPr>
        <w:t xml:space="preserve"> </w:t>
      </w:r>
      <w:r w:rsidR="009842E8">
        <w:rPr>
          <w:b/>
          <w:sz w:val="28"/>
          <w:szCs w:val="28"/>
        </w:rPr>
        <w:t>via</w:t>
      </w:r>
      <w:r w:rsidRPr="00414A33">
        <w:rPr>
          <w:b/>
          <w:sz w:val="28"/>
          <w:szCs w:val="28"/>
        </w:rPr>
        <w:t xml:space="preserve"> </w:t>
      </w:r>
      <w:proofErr w:type="spellStart"/>
      <w:r w:rsidR="009842E8">
        <w:rPr>
          <w:b/>
          <w:sz w:val="28"/>
          <w:szCs w:val="28"/>
        </w:rPr>
        <w:t>s</w:t>
      </w:r>
      <w:r w:rsidRPr="00414A33">
        <w:rPr>
          <w:b/>
          <w:sz w:val="28"/>
          <w:szCs w:val="28"/>
        </w:rPr>
        <w:t>choolservice</w:t>
      </w:r>
      <w:proofErr w:type="spellEnd"/>
    </w:p>
    <w:p w14:paraId="7D8671CE" w14:textId="77777777" w:rsidR="00DB65B4" w:rsidRDefault="00DB65B4" w:rsidP="00DB65B4">
      <w:pPr>
        <w:rPr>
          <w:sz w:val="20"/>
          <w:szCs w:val="20"/>
        </w:rPr>
      </w:pPr>
    </w:p>
    <w:p w14:paraId="7456C60E" w14:textId="3FF8FE99" w:rsidR="00C8472C" w:rsidRPr="00C8472C" w:rsidRDefault="00C8472C" w:rsidP="00DB65B4">
      <w:pPr>
        <w:rPr>
          <w:b/>
        </w:rPr>
      </w:pPr>
      <w:r w:rsidRPr="00C8472C">
        <w:rPr>
          <w:b/>
        </w:rPr>
        <w:t>Gegevens leerling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3074"/>
        <w:gridCol w:w="3010"/>
      </w:tblGrid>
      <w:tr w:rsidR="000D0885" w:rsidRPr="00C8472C" w14:paraId="3A3738BC" w14:textId="77777777" w:rsidTr="00795EDD">
        <w:tc>
          <w:tcPr>
            <w:tcW w:w="2977" w:type="dxa"/>
          </w:tcPr>
          <w:p w14:paraId="7B78E3C0" w14:textId="26B6F0DA" w:rsidR="000D0885" w:rsidRPr="00C8472C" w:rsidRDefault="000D0885" w:rsidP="00E12BBD">
            <w:pPr>
              <w:spacing w:line="240" w:lineRule="auto"/>
            </w:pPr>
            <w:r>
              <w:t>Voorletters en roepnaam</w:t>
            </w:r>
          </w:p>
        </w:tc>
        <w:tc>
          <w:tcPr>
            <w:tcW w:w="3100" w:type="dxa"/>
          </w:tcPr>
          <w:p w14:paraId="7BAE445A" w14:textId="74A1F9F2" w:rsidR="000D0885" w:rsidRPr="00C8472C" w:rsidRDefault="000D0885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  <w:tc>
          <w:tcPr>
            <w:tcW w:w="3101" w:type="dxa"/>
          </w:tcPr>
          <w:p w14:paraId="67C636F5" w14:textId="3C60D671" w:rsidR="000D0885" w:rsidRPr="00C8472C" w:rsidRDefault="000D0885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  <w:tr w:rsidR="00DB65B4" w:rsidRPr="00C8472C" w14:paraId="053B40AA" w14:textId="77777777" w:rsidTr="00795EDD">
        <w:tc>
          <w:tcPr>
            <w:tcW w:w="2977" w:type="dxa"/>
          </w:tcPr>
          <w:p w14:paraId="73885511" w14:textId="77777777" w:rsidR="00DB65B4" w:rsidRPr="00C8472C" w:rsidRDefault="00DB65B4" w:rsidP="00E12BBD">
            <w:pPr>
              <w:spacing w:line="240" w:lineRule="auto"/>
            </w:pPr>
            <w:r w:rsidRPr="00C8472C">
              <w:t>Achternaam</w:t>
            </w:r>
          </w:p>
        </w:tc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14:paraId="50346609" w14:textId="6D60F0E8" w:rsidR="00DB65B4" w:rsidRPr="00C8472C" w:rsidRDefault="00B35813" w:rsidP="00B35813">
            <w:pPr>
              <w:tabs>
                <w:tab w:val="left" w:pos="4854"/>
              </w:tabs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  <w:r w:rsidRPr="00B35813">
              <w:tab/>
            </w:r>
            <w:sdt>
              <w:sdtPr>
                <w:id w:val="24963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5813">
              <w:t xml:space="preserve"> m   </w:t>
            </w:r>
            <w:sdt>
              <w:sdtPr>
                <w:id w:val="-148792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5813">
              <w:t xml:space="preserve"> v</w:t>
            </w:r>
          </w:p>
        </w:tc>
      </w:tr>
      <w:tr w:rsidR="00B35813" w:rsidRPr="00C8472C" w14:paraId="6988A0B4" w14:textId="77777777" w:rsidTr="00795EDD">
        <w:tc>
          <w:tcPr>
            <w:tcW w:w="2977" w:type="dxa"/>
          </w:tcPr>
          <w:p w14:paraId="6688AB30" w14:textId="0CD8DA97" w:rsidR="00B35813" w:rsidRPr="00C8472C" w:rsidRDefault="00B35813" w:rsidP="00E12BBD">
            <w:pPr>
              <w:spacing w:line="240" w:lineRule="auto"/>
            </w:pPr>
            <w:r>
              <w:t>Straat en huisnummer</w:t>
            </w:r>
          </w:p>
        </w:tc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14:paraId="241C3777" w14:textId="341941D5" w:rsidR="00B35813" w:rsidRPr="00C8472C" w:rsidRDefault="00B35813" w:rsidP="00B35813">
            <w:pPr>
              <w:tabs>
                <w:tab w:val="left" w:pos="4854"/>
              </w:tabs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  <w:tr w:rsidR="00795EDD" w:rsidRPr="00C8472C" w14:paraId="3E16D43C" w14:textId="77777777" w:rsidTr="00795EDD">
        <w:tc>
          <w:tcPr>
            <w:tcW w:w="2977" w:type="dxa"/>
          </w:tcPr>
          <w:p w14:paraId="1349749C" w14:textId="3D1F40A1" w:rsidR="00795EDD" w:rsidRPr="00C8472C" w:rsidRDefault="00795EDD" w:rsidP="00E12BBD">
            <w:pPr>
              <w:spacing w:line="240" w:lineRule="auto"/>
            </w:pPr>
            <w:r>
              <w:t>Postcode en woonplaats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14:paraId="512CC21A" w14:textId="2CA6E1A9" w:rsidR="00795EDD" w:rsidRPr="00C8472C" w:rsidRDefault="00795EDD" w:rsidP="00B35813">
            <w:pPr>
              <w:tabs>
                <w:tab w:val="left" w:pos="4854"/>
              </w:tabs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14:paraId="040B3C59" w14:textId="4524AD33" w:rsidR="00795EDD" w:rsidRPr="00C8472C" w:rsidRDefault="00795EDD" w:rsidP="00B35813">
            <w:pPr>
              <w:tabs>
                <w:tab w:val="left" w:pos="4854"/>
              </w:tabs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  <w:tr w:rsidR="00DB65B4" w:rsidRPr="00C8472C" w14:paraId="58861B2A" w14:textId="77777777" w:rsidTr="00795EDD">
        <w:tc>
          <w:tcPr>
            <w:tcW w:w="2977" w:type="dxa"/>
          </w:tcPr>
          <w:p w14:paraId="63AA3A7C" w14:textId="77777777" w:rsidR="00DB65B4" w:rsidRPr="00C8472C" w:rsidRDefault="00DB65B4" w:rsidP="00E12BBD">
            <w:pPr>
              <w:spacing w:line="240" w:lineRule="auto"/>
            </w:pPr>
            <w:r w:rsidRPr="00C8472C">
              <w:t>Geboortedatum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</w:tcBorders>
          </w:tcPr>
          <w:p w14:paraId="1492A30E" w14:textId="6F520576" w:rsidR="00DB65B4" w:rsidRPr="00C8472C" w:rsidRDefault="00DB65B4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  <w:tr w:rsidR="00DB65B4" w:rsidRPr="00C8472C" w14:paraId="022A7D4A" w14:textId="77777777" w:rsidTr="00795EDD">
        <w:tc>
          <w:tcPr>
            <w:tcW w:w="2977" w:type="dxa"/>
          </w:tcPr>
          <w:p w14:paraId="2BCCF440" w14:textId="77777777" w:rsidR="00DB65B4" w:rsidRPr="00C8472C" w:rsidRDefault="00DB65B4" w:rsidP="00E12BBD">
            <w:pPr>
              <w:spacing w:line="240" w:lineRule="auto"/>
            </w:pPr>
            <w:r w:rsidRPr="00C8472C">
              <w:t>Geboorteplaats</w:t>
            </w:r>
          </w:p>
        </w:tc>
        <w:tc>
          <w:tcPr>
            <w:tcW w:w="6201" w:type="dxa"/>
            <w:gridSpan w:val="2"/>
          </w:tcPr>
          <w:p w14:paraId="70C2F47E" w14:textId="30FE7E77" w:rsidR="00DB65B4" w:rsidRPr="00C8472C" w:rsidRDefault="00DB65B4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  <w:tr w:rsidR="00DB65B4" w:rsidRPr="00C8472C" w14:paraId="35E10BDD" w14:textId="77777777" w:rsidTr="00795EDD">
        <w:tc>
          <w:tcPr>
            <w:tcW w:w="2977" w:type="dxa"/>
          </w:tcPr>
          <w:p w14:paraId="5600FFD8" w14:textId="77777777" w:rsidR="00DB65B4" w:rsidRPr="00C8472C" w:rsidRDefault="00DB65B4" w:rsidP="00E12BBD">
            <w:pPr>
              <w:spacing w:line="240" w:lineRule="auto"/>
            </w:pPr>
            <w:r w:rsidRPr="00C8472C">
              <w:t>Groep</w:t>
            </w:r>
          </w:p>
        </w:tc>
        <w:tc>
          <w:tcPr>
            <w:tcW w:w="6201" w:type="dxa"/>
            <w:gridSpan w:val="2"/>
          </w:tcPr>
          <w:p w14:paraId="7F63E1F9" w14:textId="5ED832CA" w:rsidR="00DB65B4" w:rsidRPr="00C8472C" w:rsidRDefault="00DB65B4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  <w:tr w:rsidR="00DB65B4" w:rsidRPr="00C8472C" w14:paraId="03A86CEE" w14:textId="77777777" w:rsidTr="00795EDD">
        <w:tc>
          <w:tcPr>
            <w:tcW w:w="2977" w:type="dxa"/>
          </w:tcPr>
          <w:p w14:paraId="1590E13F" w14:textId="77777777" w:rsidR="00DB65B4" w:rsidRPr="00C8472C" w:rsidRDefault="00DB65B4" w:rsidP="00E12BBD">
            <w:pPr>
              <w:spacing w:line="240" w:lineRule="auto"/>
            </w:pPr>
            <w:r w:rsidRPr="00C8472C">
              <w:t>Groepsverloop</w:t>
            </w:r>
          </w:p>
        </w:tc>
        <w:tc>
          <w:tcPr>
            <w:tcW w:w="6201" w:type="dxa"/>
            <w:gridSpan w:val="2"/>
          </w:tcPr>
          <w:p w14:paraId="721DFE0F" w14:textId="448CAFA9" w:rsidR="00DB65B4" w:rsidRPr="00C8472C" w:rsidRDefault="00DB65B4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</w:tbl>
    <w:p w14:paraId="6F679417" w14:textId="77777777" w:rsidR="00DB65B4" w:rsidRPr="00C8472C" w:rsidRDefault="00DB65B4" w:rsidP="00DB65B4">
      <w:pPr>
        <w:spacing w:line="240" w:lineRule="auto"/>
        <w:rPr>
          <w:b/>
        </w:rPr>
      </w:pPr>
    </w:p>
    <w:p w14:paraId="07805658" w14:textId="617D1275" w:rsidR="00C8472C" w:rsidRPr="00C8472C" w:rsidRDefault="00C8472C" w:rsidP="00DB65B4">
      <w:pPr>
        <w:spacing w:line="240" w:lineRule="auto"/>
        <w:rPr>
          <w:b/>
        </w:rPr>
      </w:pPr>
      <w:r w:rsidRPr="00C8472C">
        <w:rPr>
          <w:b/>
        </w:rPr>
        <w:t>Gegevens school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6018"/>
      </w:tblGrid>
      <w:tr w:rsidR="00DB65B4" w:rsidRPr="00C8472C" w14:paraId="058FBF62" w14:textId="77777777" w:rsidTr="00795EDD">
        <w:tc>
          <w:tcPr>
            <w:tcW w:w="2977" w:type="dxa"/>
          </w:tcPr>
          <w:p w14:paraId="13064D8D" w14:textId="77777777" w:rsidR="00DB65B4" w:rsidRPr="00C8472C" w:rsidRDefault="00DB65B4" w:rsidP="00E12BBD">
            <w:pPr>
              <w:spacing w:line="240" w:lineRule="auto"/>
            </w:pPr>
            <w:r w:rsidRPr="00C8472C">
              <w:t>Naam</w:t>
            </w:r>
          </w:p>
        </w:tc>
        <w:tc>
          <w:tcPr>
            <w:tcW w:w="6201" w:type="dxa"/>
          </w:tcPr>
          <w:p w14:paraId="73D9CCB9" w14:textId="64DA1D7E" w:rsidR="00DB65B4" w:rsidRPr="00C8472C" w:rsidRDefault="00DB65B4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  <w:tr w:rsidR="00DB65B4" w:rsidRPr="00C8472C" w14:paraId="46E3BCEE" w14:textId="77777777" w:rsidTr="00795EDD">
        <w:tc>
          <w:tcPr>
            <w:tcW w:w="2977" w:type="dxa"/>
          </w:tcPr>
          <w:p w14:paraId="76ADD4E9" w14:textId="77777777" w:rsidR="00DB65B4" w:rsidRPr="00C8472C" w:rsidRDefault="00DB65B4" w:rsidP="00E12BBD">
            <w:pPr>
              <w:spacing w:line="240" w:lineRule="auto"/>
            </w:pPr>
            <w:r w:rsidRPr="00C8472C">
              <w:t xml:space="preserve">Adres </w:t>
            </w:r>
          </w:p>
        </w:tc>
        <w:tc>
          <w:tcPr>
            <w:tcW w:w="6201" w:type="dxa"/>
          </w:tcPr>
          <w:p w14:paraId="05CDE556" w14:textId="056A68F6" w:rsidR="00DB65B4" w:rsidRPr="00C8472C" w:rsidRDefault="00DB65B4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  <w:tr w:rsidR="00DB65B4" w:rsidRPr="00C8472C" w14:paraId="0E62C500" w14:textId="77777777" w:rsidTr="00795EDD">
        <w:tc>
          <w:tcPr>
            <w:tcW w:w="2977" w:type="dxa"/>
          </w:tcPr>
          <w:p w14:paraId="29D3C224" w14:textId="77777777" w:rsidR="00DB65B4" w:rsidRPr="00C8472C" w:rsidRDefault="00DB65B4" w:rsidP="00E12BBD">
            <w:pPr>
              <w:spacing w:line="240" w:lineRule="auto"/>
            </w:pPr>
            <w:r w:rsidRPr="00C8472C">
              <w:t xml:space="preserve">Postcode </w:t>
            </w:r>
          </w:p>
        </w:tc>
        <w:tc>
          <w:tcPr>
            <w:tcW w:w="6201" w:type="dxa"/>
          </w:tcPr>
          <w:p w14:paraId="3BCBA416" w14:textId="3E27508C" w:rsidR="00DB65B4" w:rsidRPr="00C8472C" w:rsidRDefault="00DB65B4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  <w:tr w:rsidR="00DB65B4" w:rsidRPr="00C8472C" w14:paraId="5142F2F9" w14:textId="77777777" w:rsidTr="00795EDD">
        <w:tc>
          <w:tcPr>
            <w:tcW w:w="2977" w:type="dxa"/>
          </w:tcPr>
          <w:p w14:paraId="7E2C3EC7" w14:textId="77777777" w:rsidR="00DB65B4" w:rsidRPr="00C8472C" w:rsidRDefault="00DB65B4" w:rsidP="00E12BBD">
            <w:pPr>
              <w:spacing w:line="240" w:lineRule="auto"/>
            </w:pPr>
            <w:r w:rsidRPr="00C8472C">
              <w:t xml:space="preserve">Plaats </w:t>
            </w:r>
          </w:p>
        </w:tc>
        <w:tc>
          <w:tcPr>
            <w:tcW w:w="6201" w:type="dxa"/>
          </w:tcPr>
          <w:p w14:paraId="027157D3" w14:textId="7EAC5AA3" w:rsidR="00DB65B4" w:rsidRPr="00C8472C" w:rsidRDefault="00DB65B4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  <w:tr w:rsidR="00DB65B4" w:rsidRPr="00C8472C" w14:paraId="38A38D5C" w14:textId="77777777" w:rsidTr="00795EDD">
        <w:tc>
          <w:tcPr>
            <w:tcW w:w="2977" w:type="dxa"/>
          </w:tcPr>
          <w:p w14:paraId="10701294" w14:textId="77777777" w:rsidR="00DB65B4" w:rsidRPr="00C8472C" w:rsidRDefault="00DB65B4" w:rsidP="00E12BBD">
            <w:pPr>
              <w:spacing w:line="240" w:lineRule="auto"/>
            </w:pPr>
            <w:r w:rsidRPr="00C8472C">
              <w:t>Telefoonnummer</w:t>
            </w:r>
          </w:p>
        </w:tc>
        <w:tc>
          <w:tcPr>
            <w:tcW w:w="6201" w:type="dxa"/>
          </w:tcPr>
          <w:p w14:paraId="36857342" w14:textId="5D5AD834" w:rsidR="00DB65B4" w:rsidRPr="00C8472C" w:rsidRDefault="00DB65B4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  <w:tr w:rsidR="00DB65B4" w:rsidRPr="00C8472C" w14:paraId="6D60D2DF" w14:textId="77777777" w:rsidTr="00795EDD">
        <w:tc>
          <w:tcPr>
            <w:tcW w:w="2977" w:type="dxa"/>
          </w:tcPr>
          <w:p w14:paraId="7572C8DA" w14:textId="77777777" w:rsidR="00DB65B4" w:rsidRPr="00C8472C" w:rsidRDefault="00DB65B4" w:rsidP="00E12BBD">
            <w:pPr>
              <w:spacing w:line="240" w:lineRule="auto"/>
            </w:pPr>
            <w:r w:rsidRPr="00C8472C">
              <w:t>E-mailadres</w:t>
            </w:r>
          </w:p>
        </w:tc>
        <w:tc>
          <w:tcPr>
            <w:tcW w:w="6201" w:type="dxa"/>
          </w:tcPr>
          <w:p w14:paraId="4F904982" w14:textId="09F10AE8" w:rsidR="00DB65B4" w:rsidRPr="00C8472C" w:rsidRDefault="00DB65B4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  <w:tr w:rsidR="00DB65B4" w:rsidRPr="00C8472C" w14:paraId="6ED3B277" w14:textId="77777777" w:rsidTr="00795EDD">
        <w:tc>
          <w:tcPr>
            <w:tcW w:w="2977" w:type="dxa"/>
          </w:tcPr>
          <w:p w14:paraId="36869C44" w14:textId="77777777" w:rsidR="00DB65B4" w:rsidRPr="00C8472C" w:rsidRDefault="00DB65B4" w:rsidP="00E12BBD">
            <w:pPr>
              <w:spacing w:line="240" w:lineRule="auto"/>
            </w:pPr>
            <w:r w:rsidRPr="00C8472C">
              <w:t>Naam leerkracht</w:t>
            </w:r>
          </w:p>
        </w:tc>
        <w:tc>
          <w:tcPr>
            <w:tcW w:w="6201" w:type="dxa"/>
          </w:tcPr>
          <w:p w14:paraId="65259BB7" w14:textId="4269C57C" w:rsidR="00DB65B4" w:rsidRPr="00C8472C" w:rsidRDefault="00DB65B4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  <w:tr w:rsidR="00DB65B4" w:rsidRPr="00C8472C" w14:paraId="3A85F4F3" w14:textId="77777777" w:rsidTr="00795EDD">
        <w:trPr>
          <w:trHeight w:val="292"/>
        </w:trPr>
        <w:tc>
          <w:tcPr>
            <w:tcW w:w="2977" w:type="dxa"/>
          </w:tcPr>
          <w:p w14:paraId="4A726A27" w14:textId="77777777" w:rsidR="00DB65B4" w:rsidRPr="00C8472C" w:rsidRDefault="00DB65B4" w:rsidP="00E12BBD">
            <w:pPr>
              <w:spacing w:line="240" w:lineRule="auto"/>
            </w:pPr>
            <w:r w:rsidRPr="00C8472C">
              <w:t>Contactpersoon school</w:t>
            </w:r>
          </w:p>
        </w:tc>
        <w:tc>
          <w:tcPr>
            <w:tcW w:w="6201" w:type="dxa"/>
          </w:tcPr>
          <w:p w14:paraId="225F3BCD" w14:textId="53739B47" w:rsidR="00DB65B4" w:rsidRPr="00C8472C" w:rsidRDefault="00DB65B4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  <w:tr w:rsidR="00DB65B4" w:rsidRPr="00C8472C" w14:paraId="609210B4" w14:textId="77777777" w:rsidTr="00795EDD">
        <w:trPr>
          <w:trHeight w:val="292"/>
        </w:trPr>
        <w:tc>
          <w:tcPr>
            <w:tcW w:w="2977" w:type="dxa"/>
          </w:tcPr>
          <w:p w14:paraId="4012E113" w14:textId="1D750A38" w:rsidR="00DB65B4" w:rsidRPr="00C8472C" w:rsidRDefault="00C17B6C" w:rsidP="00E12BBD">
            <w:pPr>
              <w:spacing w:line="240" w:lineRule="auto"/>
            </w:pPr>
            <w:r>
              <w:t>BRIN-</w:t>
            </w:r>
            <w:r w:rsidR="00DB65B4" w:rsidRPr="00C8472C">
              <w:t>nummer school</w:t>
            </w:r>
          </w:p>
        </w:tc>
        <w:tc>
          <w:tcPr>
            <w:tcW w:w="6201" w:type="dxa"/>
          </w:tcPr>
          <w:p w14:paraId="2F5164BA" w14:textId="75749D3E" w:rsidR="00DB65B4" w:rsidRPr="00C8472C" w:rsidRDefault="00B35813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</w:tbl>
    <w:p w14:paraId="5E97C120" w14:textId="77777777" w:rsidR="00DB65B4" w:rsidRDefault="00DB65B4" w:rsidP="00DB65B4">
      <w:pPr>
        <w:spacing w:line="240" w:lineRule="auto"/>
      </w:pPr>
    </w:p>
    <w:p w14:paraId="55174A46" w14:textId="798938F7" w:rsidR="00C8472C" w:rsidRPr="00C8472C" w:rsidRDefault="00C8472C" w:rsidP="00DB65B4">
      <w:pPr>
        <w:spacing w:line="240" w:lineRule="auto"/>
        <w:rPr>
          <w:b/>
        </w:rPr>
      </w:pPr>
      <w:r w:rsidRPr="00C8472C">
        <w:rPr>
          <w:b/>
        </w:rPr>
        <w:t>Gegevens ouders/verzorgers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1903"/>
        <w:gridCol w:w="1140"/>
        <w:gridCol w:w="929"/>
        <w:gridCol w:w="2073"/>
      </w:tblGrid>
      <w:tr w:rsidR="00DB65B4" w:rsidRPr="00C8472C" w14:paraId="1019AE4D" w14:textId="77777777" w:rsidTr="00795EDD">
        <w:tc>
          <w:tcPr>
            <w:tcW w:w="2977" w:type="dxa"/>
          </w:tcPr>
          <w:p w14:paraId="183B84A9" w14:textId="77777777" w:rsidR="00DB65B4" w:rsidRPr="00C8472C" w:rsidRDefault="00DB65B4" w:rsidP="00E12BBD">
            <w:pPr>
              <w:spacing w:line="240" w:lineRule="auto"/>
            </w:pPr>
            <w:r w:rsidRPr="00C8472C">
              <w:t>Voorletters</w:t>
            </w:r>
          </w:p>
        </w:tc>
        <w:tc>
          <w:tcPr>
            <w:tcW w:w="6201" w:type="dxa"/>
            <w:gridSpan w:val="4"/>
          </w:tcPr>
          <w:p w14:paraId="3E5CFB18" w14:textId="32B62F57" w:rsidR="00DB65B4" w:rsidRPr="00C8472C" w:rsidRDefault="00DB65B4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  <w:tr w:rsidR="00DB65B4" w:rsidRPr="00C8472C" w14:paraId="3A6F5DDD" w14:textId="77777777" w:rsidTr="00795EDD">
        <w:tc>
          <w:tcPr>
            <w:tcW w:w="2977" w:type="dxa"/>
          </w:tcPr>
          <w:p w14:paraId="444066A3" w14:textId="77777777" w:rsidR="00DB65B4" w:rsidRPr="00C8472C" w:rsidRDefault="00DB65B4" w:rsidP="00E12BBD">
            <w:pPr>
              <w:spacing w:line="240" w:lineRule="auto"/>
            </w:pPr>
            <w:r w:rsidRPr="00C8472C">
              <w:t>Achternaam</w:t>
            </w:r>
          </w:p>
        </w:tc>
        <w:tc>
          <w:tcPr>
            <w:tcW w:w="6201" w:type="dxa"/>
            <w:gridSpan w:val="4"/>
          </w:tcPr>
          <w:p w14:paraId="75AE4A90" w14:textId="29E1D408" w:rsidR="00DB65B4" w:rsidRPr="00C8472C" w:rsidRDefault="00DB65B4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  <w:tr w:rsidR="00DB65B4" w:rsidRPr="00C8472C" w14:paraId="1AA459F5" w14:textId="77777777" w:rsidTr="00795EDD">
        <w:tc>
          <w:tcPr>
            <w:tcW w:w="2977" w:type="dxa"/>
            <w:tcBorders>
              <w:right w:val="single" w:sz="4" w:space="0" w:color="auto"/>
            </w:tcBorders>
          </w:tcPr>
          <w:p w14:paraId="5D70C22C" w14:textId="77777777" w:rsidR="00DB65B4" w:rsidRPr="00C8472C" w:rsidRDefault="00DB65B4" w:rsidP="00E12BBD">
            <w:pPr>
              <w:spacing w:line="240" w:lineRule="auto"/>
            </w:pPr>
            <w:r w:rsidRPr="00C8472C">
              <w:t>Burgerlijke staat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AA9978" w14:textId="43BB9558" w:rsidR="00DB65B4" w:rsidRPr="00C8472C" w:rsidRDefault="00B61649" w:rsidP="00E12BBD">
            <w:pPr>
              <w:spacing w:line="240" w:lineRule="auto"/>
            </w:pPr>
            <w:sdt>
              <w:sdtPr>
                <w:id w:val="158510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EDD">
              <w:t xml:space="preserve"> </w:t>
            </w:r>
            <w:r w:rsidR="00DB65B4" w:rsidRPr="00C8472C">
              <w:t>Gehuwd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1A0FD" w14:textId="068C0FE8" w:rsidR="00DB65B4" w:rsidRPr="00C8472C" w:rsidRDefault="00B61649" w:rsidP="00EA7587">
            <w:pPr>
              <w:spacing w:line="240" w:lineRule="auto"/>
            </w:pPr>
            <w:sdt>
              <w:sdtPr>
                <w:id w:val="106428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EDD" w:rsidRPr="000C41C1">
              <w:rPr>
                <w:color w:val="FF0000"/>
              </w:rPr>
              <w:t xml:space="preserve"> </w:t>
            </w:r>
            <w:r w:rsidR="00EA7587" w:rsidRPr="00C8472C">
              <w:t>Ongehuwd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26688" w14:textId="0E5D28DD" w:rsidR="00DB65B4" w:rsidRPr="00C8472C" w:rsidRDefault="00B61649" w:rsidP="00D538CB">
            <w:pPr>
              <w:spacing w:line="240" w:lineRule="auto"/>
            </w:pPr>
            <w:sdt>
              <w:sdtPr>
                <w:id w:val="-199957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EDD">
              <w:t xml:space="preserve"> </w:t>
            </w:r>
            <w:r w:rsidR="00DB65B4" w:rsidRPr="00C8472C">
              <w:t>Gescheiden</w:t>
            </w:r>
          </w:p>
        </w:tc>
      </w:tr>
      <w:tr w:rsidR="00DB65B4" w:rsidRPr="00C8472C" w14:paraId="6702BF0C" w14:textId="77777777" w:rsidTr="00795EDD">
        <w:tc>
          <w:tcPr>
            <w:tcW w:w="2977" w:type="dxa"/>
          </w:tcPr>
          <w:p w14:paraId="2E1BCAB8" w14:textId="77777777" w:rsidR="00DB65B4" w:rsidRPr="00C8472C" w:rsidRDefault="00DB65B4" w:rsidP="00E12BBD">
            <w:pPr>
              <w:spacing w:line="240" w:lineRule="auto"/>
            </w:pPr>
            <w:r w:rsidRPr="00C8472C">
              <w:t>Telefoonnummer</w:t>
            </w:r>
          </w:p>
        </w:tc>
        <w:tc>
          <w:tcPr>
            <w:tcW w:w="6201" w:type="dxa"/>
            <w:gridSpan w:val="4"/>
          </w:tcPr>
          <w:p w14:paraId="7B3CCFF4" w14:textId="50DF69C4" w:rsidR="00DB65B4" w:rsidRPr="00C8472C" w:rsidRDefault="00DB65B4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  <w:tr w:rsidR="00DB65B4" w:rsidRPr="00C8472C" w14:paraId="28762BBC" w14:textId="77777777" w:rsidTr="00795EDD">
        <w:tc>
          <w:tcPr>
            <w:tcW w:w="2977" w:type="dxa"/>
          </w:tcPr>
          <w:p w14:paraId="6F680F7D" w14:textId="77777777" w:rsidR="00DB65B4" w:rsidRPr="00C8472C" w:rsidRDefault="00DB65B4" w:rsidP="00E12BBD">
            <w:pPr>
              <w:spacing w:line="240" w:lineRule="auto"/>
            </w:pPr>
            <w:r w:rsidRPr="00C8472C">
              <w:t>E-mailadres</w:t>
            </w:r>
          </w:p>
        </w:tc>
        <w:tc>
          <w:tcPr>
            <w:tcW w:w="6201" w:type="dxa"/>
            <w:gridSpan w:val="4"/>
          </w:tcPr>
          <w:p w14:paraId="06273057" w14:textId="0522B9AA" w:rsidR="00DB65B4" w:rsidRPr="00C8472C" w:rsidRDefault="00DB65B4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  <w:tr w:rsidR="00DB65B4" w:rsidRPr="00C8472C" w14:paraId="5CA5E15C" w14:textId="77777777" w:rsidTr="00795EDD">
        <w:tc>
          <w:tcPr>
            <w:tcW w:w="2977" w:type="dxa"/>
          </w:tcPr>
          <w:p w14:paraId="587892A1" w14:textId="77777777" w:rsidR="00DB65B4" w:rsidRPr="00C8472C" w:rsidRDefault="00DB65B4" w:rsidP="00E12BBD">
            <w:pPr>
              <w:spacing w:line="240" w:lineRule="auto"/>
            </w:pPr>
            <w:r w:rsidRPr="00C8472C">
              <w:t xml:space="preserve">Adres </w:t>
            </w:r>
            <w:r w:rsidRPr="00B35813">
              <w:rPr>
                <w:sz w:val="20"/>
                <w:szCs w:val="20"/>
              </w:rPr>
              <w:t>(indien niet gelijk aan kind)</w:t>
            </w:r>
          </w:p>
        </w:tc>
        <w:tc>
          <w:tcPr>
            <w:tcW w:w="6201" w:type="dxa"/>
            <w:gridSpan w:val="4"/>
          </w:tcPr>
          <w:p w14:paraId="249E0155" w14:textId="5283601A" w:rsidR="00DB65B4" w:rsidRPr="00C8472C" w:rsidRDefault="00DB65B4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  <w:tr w:rsidR="00DB65B4" w:rsidRPr="00C8472C" w14:paraId="43F13296" w14:textId="77777777" w:rsidTr="00795EDD">
        <w:tc>
          <w:tcPr>
            <w:tcW w:w="2977" w:type="dxa"/>
          </w:tcPr>
          <w:p w14:paraId="62C36B33" w14:textId="737CAC10" w:rsidR="00DB65B4" w:rsidRPr="00C8472C" w:rsidRDefault="00795EDD" w:rsidP="00795EDD">
            <w:pPr>
              <w:spacing w:line="240" w:lineRule="auto"/>
            </w:pPr>
            <w:r>
              <w:t>Postcode en woonp</w:t>
            </w:r>
            <w:r w:rsidR="00DB65B4" w:rsidRPr="00C8472C">
              <w:t>laats</w:t>
            </w:r>
          </w:p>
        </w:tc>
        <w:tc>
          <w:tcPr>
            <w:tcW w:w="3119" w:type="dxa"/>
            <w:gridSpan w:val="2"/>
          </w:tcPr>
          <w:p w14:paraId="7DF46920" w14:textId="52543349" w:rsidR="00DB65B4" w:rsidRPr="00C8472C" w:rsidRDefault="00DB65B4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  <w:tc>
          <w:tcPr>
            <w:tcW w:w="3082" w:type="dxa"/>
            <w:gridSpan w:val="2"/>
          </w:tcPr>
          <w:p w14:paraId="2471FC85" w14:textId="598039EC" w:rsidR="00DB65B4" w:rsidRPr="00C8472C" w:rsidRDefault="00DB65B4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</w:tc>
      </w:tr>
    </w:tbl>
    <w:p w14:paraId="172E8E25" w14:textId="77777777" w:rsidR="00DB65B4" w:rsidRDefault="00DB65B4" w:rsidP="00DB65B4">
      <w:pPr>
        <w:spacing w:line="240" w:lineRule="auto"/>
      </w:pPr>
    </w:p>
    <w:p w14:paraId="4A8E877C" w14:textId="79C3FE5E" w:rsidR="00DB65B4" w:rsidRPr="00D538CB" w:rsidRDefault="00C8472C" w:rsidP="00DB65B4">
      <w:pPr>
        <w:spacing w:line="240" w:lineRule="auto"/>
        <w:rPr>
          <w:b/>
        </w:rPr>
      </w:pPr>
      <w:r w:rsidRPr="00D538CB">
        <w:rPr>
          <w:b/>
        </w:rPr>
        <w:t>Ondertekening school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D538CB" w:rsidRPr="00D538CB" w14:paraId="2BD02DC8" w14:textId="77777777" w:rsidTr="00795EDD">
        <w:trPr>
          <w:trHeight w:val="142"/>
        </w:trPr>
        <w:tc>
          <w:tcPr>
            <w:tcW w:w="9178" w:type="dxa"/>
          </w:tcPr>
          <w:p w14:paraId="23924EF0" w14:textId="77777777" w:rsidR="00DB65B4" w:rsidRPr="00D538CB" w:rsidRDefault="00DB65B4" w:rsidP="00E12BBD">
            <w:pPr>
              <w:spacing w:line="240" w:lineRule="auto"/>
            </w:pPr>
          </w:p>
          <w:p w14:paraId="3EEB17E4" w14:textId="77777777" w:rsidR="00DB65B4" w:rsidRPr="00D538CB" w:rsidRDefault="00DB65B4" w:rsidP="00E12BBD">
            <w:pPr>
              <w:spacing w:line="240" w:lineRule="auto"/>
            </w:pPr>
          </w:p>
          <w:p w14:paraId="5C006356" w14:textId="77777777" w:rsidR="00DB65B4" w:rsidRPr="00D538CB" w:rsidRDefault="00DB65B4" w:rsidP="00E12BBD">
            <w:pPr>
              <w:spacing w:line="240" w:lineRule="auto"/>
              <w:rPr>
                <w:b/>
              </w:rPr>
            </w:pPr>
          </w:p>
          <w:p w14:paraId="15EFCE75" w14:textId="65F6E4D5" w:rsidR="00DB65B4" w:rsidRPr="00D538CB" w:rsidRDefault="00DB65B4" w:rsidP="00795EDD">
            <w:pPr>
              <w:tabs>
                <w:tab w:val="left" w:pos="4527"/>
              </w:tabs>
              <w:spacing w:line="240" w:lineRule="auto"/>
              <w:rPr>
                <w:b/>
              </w:rPr>
            </w:pPr>
            <w:r w:rsidRPr="00D538CB">
              <w:rPr>
                <w:b/>
              </w:rPr>
              <w:t xml:space="preserve">Datum                                                                           </w:t>
            </w:r>
            <w:r w:rsidR="00795EDD" w:rsidRPr="00D538CB">
              <w:rPr>
                <w:b/>
              </w:rPr>
              <w:t xml:space="preserve">    </w:t>
            </w:r>
            <w:r w:rsidRPr="00D538CB">
              <w:rPr>
                <w:b/>
              </w:rPr>
              <w:t>Handtekening schoolleider</w:t>
            </w:r>
          </w:p>
        </w:tc>
      </w:tr>
    </w:tbl>
    <w:p w14:paraId="48F0BE12" w14:textId="77777777" w:rsidR="00C17B6C" w:rsidRDefault="00C17B6C" w:rsidP="00F10CCE">
      <w:pPr>
        <w:spacing w:line="240" w:lineRule="auto"/>
        <w:rPr>
          <w:b/>
        </w:rPr>
      </w:pPr>
    </w:p>
    <w:p w14:paraId="01E5A423" w14:textId="77777777" w:rsidR="00C17B6C" w:rsidRDefault="00C17B6C">
      <w:pPr>
        <w:spacing w:after="200" w:line="240" w:lineRule="auto"/>
        <w:rPr>
          <w:b/>
        </w:rPr>
      </w:pPr>
      <w:r>
        <w:rPr>
          <w:b/>
        </w:rPr>
        <w:br w:type="page"/>
      </w:r>
    </w:p>
    <w:p w14:paraId="26D7B8F0" w14:textId="464EF150" w:rsidR="00F10CCE" w:rsidRPr="00C8472C" w:rsidRDefault="00C17B6C" w:rsidP="00F10CCE">
      <w:pPr>
        <w:spacing w:line="240" w:lineRule="auto"/>
      </w:pPr>
      <w:r>
        <w:rPr>
          <w:b/>
        </w:rPr>
        <w:lastRenderedPageBreak/>
        <w:t>Omschrijf hier de h</w:t>
      </w:r>
      <w:r w:rsidR="00506ECC">
        <w:rPr>
          <w:b/>
        </w:rPr>
        <w:t>ulpvraag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C8472C" w:rsidRPr="00C8472C" w14:paraId="0531E517" w14:textId="77777777" w:rsidTr="00795EDD">
        <w:trPr>
          <w:trHeight w:val="142"/>
        </w:trPr>
        <w:tc>
          <w:tcPr>
            <w:tcW w:w="9178" w:type="dxa"/>
          </w:tcPr>
          <w:p w14:paraId="1DBCD270" w14:textId="1E3EA1CA" w:rsidR="00C8472C" w:rsidRPr="00C8472C" w:rsidRDefault="00C8472C" w:rsidP="00C8472C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  <w:p w14:paraId="35C0EDD0" w14:textId="77777777" w:rsidR="00C8472C" w:rsidRPr="00C8472C" w:rsidRDefault="00C8472C" w:rsidP="00E12BBD">
            <w:pPr>
              <w:spacing w:line="240" w:lineRule="auto"/>
            </w:pPr>
          </w:p>
          <w:p w14:paraId="457006CD" w14:textId="77777777" w:rsidR="00C8472C" w:rsidRPr="00C8472C" w:rsidRDefault="00C8472C" w:rsidP="00E12BBD">
            <w:pPr>
              <w:spacing w:line="240" w:lineRule="auto"/>
            </w:pPr>
          </w:p>
          <w:p w14:paraId="75C1BB4A" w14:textId="77777777" w:rsidR="00C8472C" w:rsidRPr="00C8472C" w:rsidRDefault="00C8472C" w:rsidP="00E12BBD">
            <w:pPr>
              <w:spacing w:line="240" w:lineRule="auto"/>
            </w:pPr>
          </w:p>
          <w:p w14:paraId="243AF767" w14:textId="77777777" w:rsidR="00C8472C" w:rsidRPr="00C8472C" w:rsidRDefault="00C8472C" w:rsidP="00E12BBD">
            <w:pPr>
              <w:spacing w:line="240" w:lineRule="auto"/>
            </w:pPr>
          </w:p>
        </w:tc>
      </w:tr>
    </w:tbl>
    <w:p w14:paraId="6C2BC5A2" w14:textId="77777777" w:rsidR="00C8472C" w:rsidRDefault="00C8472C" w:rsidP="00DB65B4">
      <w:pPr>
        <w:spacing w:line="240" w:lineRule="auto"/>
        <w:rPr>
          <w:i/>
        </w:rPr>
      </w:pPr>
    </w:p>
    <w:p w14:paraId="79F3ED38" w14:textId="1DE07CCD" w:rsidR="00C8472C" w:rsidRPr="00C8472C" w:rsidRDefault="00C8472C" w:rsidP="00DB65B4">
      <w:pPr>
        <w:spacing w:line="240" w:lineRule="auto"/>
        <w:rPr>
          <w:b/>
          <w:i/>
        </w:rPr>
      </w:pPr>
      <w:r w:rsidRPr="00C8472C">
        <w:rPr>
          <w:b/>
        </w:rPr>
        <w:t>Wat wilt u met de aanmelding bereiken/wat verwacht u van ons?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DB65B4" w:rsidRPr="00C8472C" w14:paraId="7DC4DA8B" w14:textId="77777777" w:rsidTr="00795EDD">
        <w:trPr>
          <w:trHeight w:val="142"/>
        </w:trPr>
        <w:tc>
          <w:tcPr>
            <w:tcW w:w="9178" w:type="dxa"/>
          </w:tcPr>
          <w:p w14:paraId="25DCEDA2" w14:textId="793B2135" w:rsidR="00DB65B4" w:rsidRPr="00C8472C" w:rsidRDefault="00DB65B4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  <w:p w14:paraId="27951AE6" w14:textId="77777777" w:rsidR="00DB65B4" w:rsidRPr="00C8472C" w:rsidRDefault="00DB65B4" w:rsidP="00E12BBD">
            <w:pPr>
              <w:spacing w:line="240" w:lineRule="auto"/>
            </w:pPr>
          </w:p>
          <w:p w14:paraId="1E35A221" w14:textId="77777777" w:rsidR="00DB65B4" w:rsidRPr="00C8472C" w:rsidRDefault="00DB65B4" w:rsidP="00E12BBD">
            <w:pPr>
              <w:spacing w:line="240" w:lineRule="auto"/>
            </w:pPr>
          </w:p>
          <w:p w14:paraId="0A9984CA" w14:textId="77777777" w:rsidR="00DB65B4" w:rsidRPr="00C8472C" w:rsidRDefault="00DB65B4" w:rsidP="00E12BBD">
            <w:pPr>
              <w:spacing w:line="240" w:lineRule="auto"/>
            </w:pPr>
          </w:p>
          <w:p w14:paraId="3E87E0B8" w14:textId="77777777" w:rsidR="00DB65B4" w:rsidRPr="00C8472C" w:rsidRDefault="00DB65B4" w:rsidP="00E12BBD">
            <w:pPr>
              <w:spacing w:line="240" w:lineRule="auto"/>
            </w:pPr>
          </w:p>
        </w:tc>
      </w:tr>
    </w:tbl>
    <w:p w14:paraId="0400EF53" w14:textId="77777777" w:rsidR="00DB65B4" w:rsidRDefault="00DB65B4" w:rsidP="00DB65B4">
      <w:pPr>
        <w:spacing w:line="240" w:lineRule="auto"/>
        <w:rPr>
          <w:i/>
        </w:rPr>
      </w:pPr>
    </w:p>
    <w:p w14:paraId="5FC42B10" w14:textId="542D4A51" w:rsidR="008943C3" w:rsidRPr="00C8472C" w:rsidRDefault="008943C3" w:rsidP="008943C3">
      <w:pPr>
        <w:spacing w:line="240" w:lineRule="auto"/>
        <w:rPr>
          <w:b/>
          <w:i/>
        </w:rPr>
      </w:pPr>
      <w:r w:rsidRPr="00C8472C">
        <w:rPr>
          <w:b/>
        </w:rPr>
        <w:t xml:space="preserve">Wat zijn </w:t>
      </w:r>
      <w:r>
        <w:rPr>
          <w:b/>
        </w:rPr>
        <w:t xml:space="preserve">de </w:t>
      </w:r>
      <w:r w:rsidRPr="00C8472C">
        <w:rPr>
          <w:b/>
        </w:rPr>
        <w:t>onderwijsbehoeften van de leerling?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8943C3" w:rsidRPr="00C8472C" w14:paraId="3BB17328" w14:textId="77777777" w:rsidTr="00795EDD">
        <w:trPr>
          <w:trHeight w:val="142"/>
        </w:trPr>
        <w:tc>
          <w:tcPr>
            <w:tcW w:w="9178" w:type="dxa"/>
          </w:tcPr>
          <w:p w14:paraId="03B4F0A3" w14:textId="0110A9DD" w:rsidR="008943C3" w:rsidRPr="00C8472C" w:rsidRDefault="008943C3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  <w:p w14:paraId="4F805F4D" w14:textId="77777777" w:rsidR="008943C3" w:rsidRPr="00C8472C" w:rsidRDefault="008943C3" w:rsidP="00E12BBD">
            <w:pPr>
              <w:spacing w:line="240" w:lineRule="auto"/>
            </w:pPr>
          </w:p>
          <w:p w14:paraId="0AD4EEC2" w14:textId="77777777" w:rsidR="008943C3" w:rsidRPr="00C8472C" w:rsidRDefault="008943C3" w:rsidP="00E12BBD">
            <w:pPr>
              <w:spacing w:line="240" w:lineRule="auto"/>
            </w:pPr>
          </w:p>
          <w:p w14:paraId="25D83D87" w14:textId="77777777" w:rsidR="008943C3" w:rsidRPr="00C8472C" w:rsidRDefault="008943C3" w:rsidP="00E12BBD">
            <w:pPr>
              <w:spacing w:line="240" w:lineRule="auto"/>
            </w:pPr>
          </w:p>
          <w:p w14:paraId="73BD2E98" w14:textId="77777777" w:rsidR="008943C3" w:rsidRPr="00C8472C" w:rsidRDefault="008943C3" w:rsidP="00E12BBD">
            <w:pPr>
              <w:spacing w:line="240" w:lineRule="auto"/>
            </w:pPr>
          </w:p>
        </w:tc>
      </w:tr>
    </w:tbl>
    <w:p w14:paraId="52D56658" w14:textId="77777777" w:rsidR="008943C3" w:rsidRDefault="008943C3" w:rsidP="008943C3">
      <w:pPr>
        <w:spacing w:line="240" w:lineRule="auto"/>
        <w:rPr>
          <w:b/>
        </w:rPr>
      </w:pPr>
    </w:p>
    <w:p w14:paraId="5F52CB0B" w14:textId="6C9D8938" w:rsidR="008943C3" w:rsidRPr="00C8472C" w:rsidRDefault="008943C3" w:rsidP="008943C3">
      <w:pPr>
        <w:spacing w:line="240" w:lineRule="auto"/>
        <w:rPr>
          <w:b/>
          <w:i/>
        </w:rPr>
      </w:pPr>
      <w:r w:rsidRPr="00C8472C">
        <w:rPr>
          <w:b/>
        </w:rPr>
        <w:t>Wat zijn sterke kanten van de leerling</w:t>
      </w:r>
      <w:r w:rsidR="00F10CCE">
        <w:rPr>
          <w:b/>
        </w:rPr>
        <w:t>?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8943C3" w:rsidRPr="00C8472C" w14:paraId="349E9738" w14:textId="77777777" w:rsidTr="00795EDD">
        <w:trPr>
          <w:trHeight w:val="142"/>
        </w:trPr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</w:tcPr>
          <w:p w14:paraId="06444548" w14:textId="7E788D7F" w:rsidR="008943C3" w:rsidRPr="00C8472C" w:rsidRDefault="008943C3" w:rsidP="00E12BBD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  <w:p w14:paraId="04229E4C" w14:textId="77777777" w:rsidR="008943C3" w:rsidRPr="00C8472C" w:rsidRDefault="008943C3" w:rsidP="00E12BBD">
            <w:pPr>
              <w:spacing w:line="240" w:lineRule="auto"/>
            </w:pPr>
          </w:p>
          <w:p w14:paraId="431C0F24" w14:textId="77777777" w:rsidR="008943C3" w:rsidRDefault="008943C3" w:rsidP="00E12BBD">
            <w:pPr>
              <w:spacing w:line="240" w:lineRule="auto"/>
            </w:pPr>
          </w:p>
          <w:p w14:paraId="267DC314" w14:textId="77777777" w:rsidR="008943C3" w:rsidRDefault="008943C3" w:rsidP="00E12BBD">
            <w:pPr>
              <w:spacing w:line="240" w:lineRule="auto"/>
            </w:pPr>
          </w:p>
          <w:p w14:paraId="3F1F737F" w14:textId="77777777" w:rsidR="008943C3" w:rsidRPr="00C8472C" w:rsidRDefault="008943C3" w:rsidP="00E12BBD">
            <w:pPr>
              <w:spacing w:line="240" w:lineRule="auto"/>
            </w:pPr>
          </w:p>
        </w:tc>
      </w:tr>
    </w:tbl>
    <w:p w14:paraId="5BD040CC" w14:textId="77777777" w:rsidR="008943C3" w:rsidRDefault="008943C3" w:rsidP="008943C3">
      <w:pPr>
        <w:spacing w:line="240" w:lineRule="auto"/>
        <w:rPr>
          <w:b/>
        </w:rPr>
      </w:pPr>
    </w:p>
    <w:p w14:paraId="6FDCFFAB" w14:textId="0C49486C" w:rsidR="00C8472C" w:rsidRPr="00C8472C" w:rsidRDefault="00C8472C" w:rsidP="00DB65B4">
      <w:pPr>
        <w:spacing w:line="240" w:lineRule="auto"/>
        <w:rPr>
          <w:b/>
          <w:i/>
        </w:rPr>
      </w:pPr>
      <w:r w:rsidRPr="00C8472C">
        <w:rPr>
          <w:b/>
        </w:rPr>
        <w:t>Aanvullende informatie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DB65B4" w:rsidRPr="00C8472C" w14:paraId="3FD1952B" w14:textId="77777777" w:rsidTr="000C41C1">
        <w:tc>
          <w:tcPr>
            <w:tcW w:w="9178" w:type="dxa"/>
            <w:shd w:val="clear" w:color="auto" w:fill="F2F2F2" w:themeFill="background1" w:themeFillShade="F2"/>
          </w:tcPr>
          <w:p w14:paraId="656070BB" w14:textId="745E0459" w:rsidR="00DB65B4" w:rsidRPr="000C41C1" w:rsidRDefault="00F10CCE" w:rsidP="00E12BBD">
            <w:pPr>
              <w:spacing w:line="240" w:lineRule="auto"/>
            </w:pPr>
            <w:r>
              <w:t>I</w:t>
            </w:r>
            <w:r w:rsidR="00DB65B4" w:rsidRPr="00C8472C">
              <w:t xml:space="preserve">s er eerder een intelligentieonderzoek </w:t>
            </w:r>
            <w:r>
              <w:t>of</w:t>
            </w:r>
            <w:r w:rsidR="00DB65B4" w:rsidRPr="00C8472C">
              <w:t xml:space="preserve"> ander diagnostisch onderzoek bij het kind afgenomen?</w:t>
            </w:r>
          </w:p>
        </w:tc>
      </w:tr>
      <w:tr w:rsidR="000C41C1" w:rsidRPr="00C8472C" w14:paraId="3735C7A2" w14:textId="77777777" w:rsidTr="00795EDD">
        <w:tc>
          <w:tcPr>
            <w:tcW w:w="9178" w:type="dxa"/>
          </w:tcPr>
          <w:p w14:paraId="38D016A6" w14:textId="20F59D94" w:rsidR="000C41C1" w:rsidRPr="00C8472C" w:rsidRDefault="00B61649" w:rsidP="000C41C1">
            <w:pPr>
              <w:spacing w:line="240" w:lineRule="auto"/>
            </w:pPr>
            <w:sdt>
              <w:sdtPr>
                <w:id w:val="-176506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1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41C1">
              <w:t xml:space="preserve"> </w:t>
            </w:r>
            <w:r w:rsidR="00506ECC">
              <w:t>ja</w:t>
            </w:r>
            <w:r w:rsidR="000C41C1" w:rsidRPr="00C8472C">
              <w:tab/>
            </w:r>
          </w:p>
          <w:p w14:paraId="5B21B551" w14:textId="3AC30A26" w:rsidR="000C41C1" w:rsidRDefault="00B61649" w:rsidP="000C41C1">
            <w:pPr>
              <w:spacing w:line="240" w:lineRule="auto"/>
            </w:pPr>
            <w:sdt>
              <w:sdtPr>
                <w:id w:val="-17110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1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41C1">
              <w:t xml:space="preserve"> </w:t>
            </w:r>
            <w:r w:rsidR="00506ECC">
              <w:t>nee</w:t>
            </w:r>
          </w:p>
        </w:tc>
      </w:tr>
      <w:tr w:rsidR="00F10CCE" w:rsidRPr="00C8472C" w14:paraId="5DD64FAD" w14:textId="77777777" w:rsidTr="000C41C1">
        <w:tc>
          <w:tcPr>
            <w:tcW w:w="9178" w:type="dxa"/>
            <w:shd w:val="clear" w:color="auto" w:fill="F2F2F2" w:themeFill="background1" w:themeFillShade="F2"/>
          </w:tcPr>
          <w:p w14:paraId="7C68DC3F" w14:textId="0F481A25" w:rsidR="00F10CCE" w:rsidRDefault="00F10CCE" w:rsidP="00E12BBD">
            <w:pPr>
              <w:spacing w:line="240" w:lineRule="auto"/>
            </w:pPr>
            <w:r w:rsidRPr="00C8472C">
              <w:t>Zo ja, wat was hiervoor de reden?</w:t>
            </w:r>
          </w:p>
        </w:tc>
      </w:tr>
      <w:tr w:rsidR="000C41C1" w:rsidRPr="00C8472C" w14:paraId="42D1560A" w14:textId="77777777" w:rsidTr="00795EDD">
        <w:tc>
          <w:tcPr>
            <w:tcW w:w="9178" w:type="dxa"/>
          </w:tcPr>
          <w:p w14:paraId="0BE5F080" w14:textId="0BEE0F90" w:rsidR="000C41C1" w:rsidRDefault="000C41C1" w:rsidP="000C41C1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  <w:p w14:paraId="5C1FC765" w14:textId="77777777" w:rsidR="000C41C1" w:rsidRDefault="000C41C1" w:rsidP="00F10CCE">
            <w:pPr>
              <w:spacing w:line="240" w:lineRule="auto"/>
            </w:pPr>
          </w:p>
          <w:p w14:paraId="3FE19D1D" w14:textId="77777777" w:rsidR="004262CF" w:rsidRDefault="004262CF" w:rsidP="00F10CCE">
            <w:pPr>
              <w:spacing w:line="240" w:lineRule="auto"/>
            </w:pPr>
          </w:p>
          <w:p w14:paraId="780A6BAA" w14:textId="729B037C" w:rsidR="000C41C1" w:rsidRPr="004262CF" w:rsidRDefault="004262CF" w:rsidP="00F10CCE">
            <w:pPr>
              <w:spacing w:line="240" w:lineRule="auto"/>
              <w:rPr>
                <w:b/>
              </w:rPr>
            </w:pPr>
            <w:r w:rsidRPr="004262CF">
              <w:rPr>
                <w:b/>
              </w:rPr>
              <w:t>Graag ontvangen wij het verslag.</w:t>
            </w:r>
          </w:p>
        </w:tc>
      </w:tr>
    </w:tbl>
    <w:p w14:paraId="72A62CFD" w14:textId="77777777" w:rsidR="00F10CCE" w:rsidRDefault="00F10CCE" w:rsidP="008943C3">
      <w:pPr>
        <w:spacing w:line="240" w:lineRule="auto"/>
        <w:rPr>
          <w:b/>
        </w:rPr>
      </w:pPr>
    </w:p>
    <w:p w14:paraId="69C8536E" w14:textId="3E79B981" w:rsidR="009639D8" w:rsidRPr="00C8472C" w:rsidRDefault="009639D8" w:rsidP="009639D8">
      <w:pPr>
        <w:spacing w:line="240" w:lineRule="auto"/>
        <w:rPr>
          <w:b/>
          <w:i/>
        </w:rPr>
      </w:pPr>
      <w:r>
        <w:rPr>
          <w:b/>
        </w:rPr>
        <w:t>Welke hulp is geboden en wat was de opbrengst?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9639D8" w:rsidRPr="00C8472C" w14:paraId="49A21E07" w14:textId="77777777" w:rsidTr="00DB66F5">
        <w:trPr>
          <w:trHeight w:val="142"/>
        </w:trPr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</w:tcPr>
          <w:p w14:paraId="45359CA5" w14:textId="5C457324" w:rsidR="009639D8" w:rsidRPr="00C8472C" w:rsidRDefault="009639D8" w:rsidP="00DB66F5">
            <w:pPr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  <w:p w14:paraId="34C73F2F" w14:textId="77777777" w:rsidR="009639D8" w:rsidRPr="00C8472C" w:rsidRDefault="009639D8" w:rsidP="00DB66F5">
            <w:pPr>
              <w:spacing w:line="240" w:lineRule="auto"/>
            </w:pPr>
          </w:p>
          <w:p w14:paraId="5ACFAE5D" w14:textId="77777777" w:rsidR="009639D8" w:rsidRDefault="009639D8" w:rsidP="00DB66F5">
            <w:pPr>
              <w:spacing w:line="240" w:lineRule="auto"/>
            </w:pPr>
          </w:p>
          <w:p w14:paraId="6C60F9C7" w14:textId="77777777" w:rsidR="009639D8" w:rsidRDefault="009639D8" w:rsidP="00DB66F5">
            <w:pPr>
              <w:spacing w:line="240" w:lineRule="auto"/>
            </w:pPr>
          </w:p>
          <w:p w14:paraId="5F5B38E2" w14:textId="77777777" w:rsidR="009639D8" w:rsidRPr="00C8472C" w:rsidRDefault="009639D8" w:rsidP="00DB66F5">
            <w:pPr>
              <w:spacing w:line="240" w:lineRule="auto"/>
            </w:pPr>
          </w:p>
        </w:tc>
      </w:tr>
    </w:tbl>
    <w:p w14:paraId="3B8F8197" w14:textId="77777777" w:rsidR="00F10CCE" w:rsidRDefault="00F10CCE">
      <w:pPr>
        <w:spacing w:after="200" w:line="240" w:lineRule="auto"/>
        <w:rPr>
          <w:b/>
        </w:rPr>
      </w:pPr>
      <w:r>
        <w:rPr>
          <w:b/>
        </w:rPr>
        <w:br w:type="page"/>
      </w:r>
    </w:p>
    <w:p w14:paraId="00291BE7" w14:textId="599FE64F" w:rsidR="00C8472C" w:rsidRPr="00C8472C" w:rsidRDefault="00C8472C" w:rsidP="00DB65B4">
      <w:pPr>
        <w:spacing w:line="240" w:lineRule="auto"/>
        <w:rPr>
          <w:b/>
        </w:rPr>
      </w:pPr>
      <w:r w:rsidRPr="00C8472C">
        <w:rPr>
          <w:b/>
        </w:rPr>
        <w:lastRenderedPageBreak/>
        <w:t>Tot slot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F10CCE" w:rsidRPr="00C8472C" w14:paraId="2AFE20E6" w14:textId="77777777" w:rsidTr="00EA7587">
        <w:trPr>
          <w:trHeight w:val="142"/>
        </w:trPr>
        <w:tc>
          <w:tcPr>
            <w:tcW w:w="9178" w:type="dxa"/>
            <w:shd w:val="clear" w:color="auto" w:fill="F2F2F2" w:themeFill="background1" w:themeFillShade="F2"/>
          </w:tcPr>
          <w:p w14:paraId="1198B901" w14:textId="30636343" w:rsidR="000C41C1" w:rsidRDefault="00F10CCE" w:rsidP="00E12BBD">
            <w:pPr>
              <w:tabs>
                <w:tab w:val="left" w:pos="367"/>
              </w:tabs>
              <w:spacing w:line="240" w:lineRule="auto"/>
            </w:pPr>
            <w:r w:rsidRPr="00C8472C">
              <w:t>Heeft u aanvullende informatie over uw kind die u voor ons van belang acht?</w:t>
            </w:r>
          </w:p>
        </w:tc>
      </w:tr>
      <w:tr w:rsidR="000C41C1" w:rsidRPr="00C8472C" w14:paraId="18C4EE61" w14:textId="77777777" w:rsidTr="00795EDD">
        <w:trPr>
          <w:trHeight w:val="142"/>
        </w:trPr>
        <w:tc>
          <w:tcPr>
            <w:tcW w:w="9178" w:type="dxa"/>
          </w:tcPr>
          <w:p w14:paraId="3CAE512E" w14:textId="77777777" w:rsidR="00EA7587" w:rsidRPr="00C8472C" w:rsidRDefault="00B61649" w:rsidP="00EA7587">
            <w:pPr>
              <w:spacing w:line="240" w:lineRule="auto"/>
            </w:pPr>
            <w:sdt>
              <w:sdtPr>
                <w:id w:val="30074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587">
              <w:t xml:space="preserve"> </w:t>
            </w:r>
            <w:r w:rsidR="00EA7587" w:rsidRPr="00C8472C">
              <w:t>nee</w:t>
            </w:r>
          </w:p>
          <w:p w14:paraId="282E717F" w14:textId="2A55822A" w:rsidR="000C41C1" w:rsidRPr="00C8472C" w:rsidRDefault="00B61649" w:rsidP="00EA7587">
            <w:pPr>
              <w:spacing w:line="240" w:lineRule="auto"/>
            </w:pPr>
            <w:sdt>
              <w:sdtPr>
                <w:id w:val="47302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587">
              <w:t xml:space="preserve"> ja</w:t>
            </w:r>
          </w:p>
        </w:tc>
      </w:tr>
      <w:tr w:rsidR="00EA7587" w:rsidRPr="00C8472C" w14:paraId="487DE027" w14:textId="77777777" w:rsidTr="00EA7587">
        <w:trPr>
          <w:trHeight w:val="142"/>
        </w:trPr>
        <w:tc>
          <w:tcPr>
            <w:tcW w:w="9178" w:type="dxa"/>
            <w:shd w:val="clear" w:color="auto" w:fill="F2F2F2" w:themeFill="background1" w:themeFillShade="F2"/>
          </w:tcPr>
          <w:p w14:paraId="443F3916" w14:textId="2EA6FD5A" w:rsidR="00EA7587" w:rsidRDefault="00EA7587" w:rsidP="00EA7587">
            <w:pPr>
              <w:spacing w:line="240" w:lineRule="auto"/>
            </w:pPr>
            <w:r>
              <w:t>Zo ja, licht toe:</w:t>
            </w:r>
          </w:p>
        </w:tc>
      </w:tr>
      <w:tr w:rsidR="00EA7587" w:rsidRPr="00C8472C" w14:paraId="4CB6868E" w14:textId="77777777" w:rsidTr="00795EDD">
        <w:trPr>
          <w:trHeight w:val="142"/>
        </w:trPr>
        <w:tc>
          <w:tcPr>
            <w:tcW w:w="9178" w:type="dxa"/>
          </w:tcPr>
          <w:p w14:paraId="56A5D807" w14:textId="231E8620" w:rsidR="00EA7587" w:rsidRDefault="00EA7587" w:rsidP="00EA7587">
            <w:pPr>
              <w:tabs>
                <w:tab w:val="left" w:pos="367"/>
              </w:tabs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  <w:p w14:paraId="1154C204" w14:textId="77777777" w:rsidR="00EA7587" w:rsidRDefault="00EA7587" w:rsidP="00EA7587">
            <w:pPr>
              <w:spacing w:line="240" w:lineRule="auto"/>
            </w:pPr>
          </w:p>
          <w:p w14:paraId="05DB64CB" w14:textId="77777777" w:rsidR="00EA7587" w:rsidRDefault="00EA7587" w:rsidP="00EA7587">
            <w:pPr>
              <w:spacing w:line="240" w:lineRule="auto"/>
            </w:pPr>
          </w:p>
        </w:tc>
      </w:tr>
    </w:tbl>
    <w:p w14:paraId="2DC81A7F" w14:textId="77777777" w:rsidR="000C41C1" w:rsidRDefault="000C41C1" w:rsidP="00DB65B4">
      <w:pPr>
        <w:spacing w:line="240" w:lineRule="auto"/>
        <w:rPr>
          <w:i/>
        </w:rPr>
      </w:pPr>
    </w:p>
    <w:p w14:paraId="3A70BB01" w14:textId="77777777" w:rsidR="00DB65B4" w:rsidRDefault="00DB65B4" w:rsidP="00DB65B4">
      <w:pPr>
        <w:spacing w:line="240" w:lineRule="auto"/>
      </w:pPr>
    </w:p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9639D8" w14:paraId="1E5638AF" w14:textId="77777777" w:rsidTr="009639D8">
        <w:tc>
          <w:tcPr>
            <w:tcW w:w="9214" w:type="dxa"/>
            <w:shd w:val="clear" w:color="auto" w:fill="F2F2F2" w:themeFill="background1" w:themeFillShade="F2"/>
          </w:tcPr>
          <w:p w14:paraId="307BF441" w14:textId="42E36D5D" w:rsidR="009639D8" w:rsidRDefault="009639D8" w:rsidP="00DB65B4">
            <w:pPr>
              <w:spacing w:line="240" w:lineRule="auto"/>
            </w:pPr>
            <w:r>
              <w:t>Indien van toepassing, ontvangen wij bij deze aanvraag graag als bijlagen:</w:t>
            </w:r>
          </w:p>
        </w:tc>
      </w:tr>
      <w:tr w:rsidR="009639D8" w14:paraId="00CC9100" w14:textId="77777777" w:rsidTr="009639D8">
        <w:tc>
          <w:tcPr>
            <w:tcW w:w="9214" w:type="dxa"/>
          </w:tcPr>
          <w:p w14:paraId="29E763C0" w14:textId="0EDCB0FE" w:rsidR="009639D8" w:rsidRDefault="00B61649" w:rsidP="00DB65B4">
            <w:pPr>
              <w:spacing w:line="240" w:lineRule="auto"/>
            </w:pPr>
            <w:sdt>
              <w:sdtPr>
                <w:id w:val="112867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9D8">
              <w:t xml:space="preserve"> een uitdraai van het leerlingvolgsysteem</w:t>
            </w:r>
          </w:p>
          <w:p w14:paraId="71DE662E" w14:textId="3BEDFD6F" w:rsidR="009639D8" w:rsidRDefault="00B61649" w:rsidP="00DB65B4">
            <w:pPr>
              <w:spacing w:line="240" w:lineRule="auto"/>
            </w:pPr>
            <w:sdt>
              <w:sdtPr>
                <w:id w:val="198457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9D8">
              <w:t xml:space="preserve"> een kopie van eventuele onderzoeksverslagen</w:t>
            </w:r>
          </w:p>
          <w:p w14:paraId="6CC94798" w14:textId="3E43DDFC" w:rsidR="009639D8" w:rsidRDefault="00B61649" w:rsidP="00DB65B4">
            <w:pPr>
              <w:spacing w:line="240" w:lineRule="auto"/>
            </w:pPr>
            <w:sdt>
              <w:sdtPr>
                <w:id w:val="14690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9D8">
              <w:t xml:space="preserve"> een kopie van handelingsplannen/groepsplannen</w:t>
            </w:r>
          </w:p>
        </w:tc>
      </w:tr>
    </w:tbl>
    <w:p w14:paraId="585117F1" w14:textId="77777777" w:rsidR="008E3C2E" w:rsidRPr="00C8472C" w:rsidRDefault="008E3C2E" w:rsidP="00DB65B4">
      <w:pPr>
        <w:spacing w:line="240" w:lineRule="auto"/>
      </w:pPr>
    </w:p>
    <w:p w14:paraId="2BFE2276" w14:textId="77777777" w:rsidR="007C1D5B" w:rsidRDefault="007C1D5B" w:rsidP="00DB65B4">
      <w:pPr>
        <w:spacing w:line="240" w:lineRule="auto"/>
        <w:rPr>
          <w:b/>
          <w:i/>
        </w:rPr>
      </w:pPr>
    </w:p>
    <w:p w14:paraId="583B4069" w14:textId="77777777" w:rsidR="009639D8" w:rsidRDefault="009639D8" w:rsidP="00DB65B4">
      <w:pPr>
        <w:spacing w:line="240" w:lineRule="auto"/>
        <w:rPr>
          <w:b/>
          <w:i/>
        </w:rPr>
      </w:pPr>
    </w:p>
    <w:p w14:paraId="11C2F2BA" w14:textId="34199B7F" w:rsidR="00DB65B4" w:rsidRDefault="00DB65B4" w:rsidP="00DB65B4">
      <w:pPr>
        <w:spacing w:line="240" w:lineRule="auto"/>
        <w:rPr>
          <w:b/>
          <w:i/>
        </w:rPr>
      </w:pPr>
      <w:r w:rsidRPr="00C8472C">
        <w:rPr>
          <w:b/>
          <w:i/>
        </w:rPr>
        <w:t>Dit deel in te vullen door ouders/verzorgers:</w:t>
      </w:r>
    </w:p>
    <w:p w14:paraId="34471283" w14:textId="77777777" w:rsidR="00C8472C" w:rsidRDefault="00C8472C" w:rsidP="00DB65B4">
      <w:pPr>
        <w:spacing w:line="240" w:lineRule="auto"/>
        <w:rPr>
          <w:b/>
          <w:i/>
        </w:rPr>
      </w:pPr>
    </w:p>
    <w:p w14:paraId="08989520" w14:textId="64C3483D" w:rsidR="000C41C1" w:rsidRPr="000C41C1" w:rsidRDefault="000C41C1" w:rsidP="000C41C1">
      <w:pPr>
        <w:tabs>
          <w:tab w:val="left" w:pos="367"/>
        </w:tabs>
        <w:spacing w:line="240" w:lineRule="auto"/>
        <w:rPr>
          <w:b/>
        </w:rPr>
      </w:pPr>
      <w:r w:rsidRPr="000C41C1">
        <w:rPr>
          <w:b/>
        </w:rPr>
        <w:t>Wat verwacht u van het onder</w:t>
      </w:r>
      <w:r>
        <w:rPr>
          <w:b/>
        </w:rPr>
        <w:t>zoek dat Opdidakt zal uitvoeren?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DB65B4" w:rsidRPr="00C8472C" w14:paraId="3850CE51" w14:textId="77777777" w:rsidTr="00795EDD">
        <w:trPr>
          <w:trHeight w:val="142"/>
        </w:trPr>
        <w:tc>
          <w:tcPr>
            <w:tcW w:w="9178" w:type="dxa"/>
          </w:tcPr>
          <w:p w14:paraId="26BF0E92" w14:textId="440727D0" w:rsidR="00DB65B4" w:rsidRPr="00C8472C" w:rsidRDefault="00DB65B4" w:rsidP="00E12BBD">
            <w:pPr>
              <w:tabs>
                <w:tab w:val="left" w:pos="367"/>
              </w:tabs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  <w:p w14:paraId="31DBD16A" w14:textId="77777777" w:rsidR="000C41C1" w:rsidRDefault="000C41C1" w:rsidP="00E12BBD">
            <w:pPr>
              <w:spacing w:line="240" w:lineRule="auto"/>
            </w:pPr>
          </w:p>
          <w:p w14:paraId="27CF33FE" w14:textId="77777777" w:rsidR="009639D8" w:rsidRDefault="009639D8" w:rsidP="00E12BBD">
            <w:pPr>
              <w:spacing w:line="240" w:lineRule="auto"/>
            </w:pPr>
          </w:p>
          <w:p w14:paraId="083A1C00" w14:textId="0F505C6D" w:rsidR="000C41C1" w:rsidRPr="00C8472C" w:rsidRDefault="000C41C1" w:rsidP="00E12BBD">
            <w:pPr>
              <w:spacing w:line="240" w:lineRule="auto"/>
            </w:pPr>
          </w:p>
        </w:tc>
      </w:tr>
    </w:tbl>
    <w:p w14:paraId="398E1F2A" w14:textId="77777777" w:rsidR="008E3C2E" w:rsidRDefault="008E3C2E" w:rsidP="008E3C2E">
      <w:pPr>
        <w:spacing w:line="240" w:lineRule="auto"/>
        <w:rPr>
          <w:b/>
        </w:rPr>
      </w:pPr>
    </w:p>
    <w:p w14:paraId="653AEC3D" w14:textId="7984382E" w:rsidR="009639D8" w:rsidRPr="000C41C1" w:rsidRDefault="009639D8" w:rsidP="009639D8">
      <w:pPr>
        <w:tabs>
          <w:tab w:val="left" w:pos="367"/>
        </w:tabs>
        <w:spacing w:line="240" w:lineRule="auto"/>
        <w:rPr>
          <w:b/>
        </w:rPr>
      </w:pPr>
      <w:r>
        <w:rPr>
          <w:b/>
        </w:rPr>
        <w:t>Heeft u aanvullende informatie die u voor ons van belang acht?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9639D8" w:rsidRPr="00C8472C" w14:paraId="0259E83E" w14:textId="77777777" w:rsidTr="00DB66F5">
        <w:trPr>
          <w:trHeight w:val="142"/>
        </w:trPr>
        <w:tc>
          <w:tcPr>
            <w:tcW w:w="9178" w:type="dxa"/>
          </w:tcPr>
          <w:p w14:paraId="2085DB7F" w14:textId="4EA5210E" w:rsidR="009639D8" w:rsidRPr="00C8472C" w:rsidRDefault="009639D8" w:rsidP="00DB66F5">
            <w:pPr>
              <w:tabs>
                <w:tab w:val="left" w:pos="367"/>
              </w:tabs>
              <w:spacing w:line="240" w:lineRule="auto"/>
            </w:pPr>
            <w:r w:rsidRPr="00C8472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472C">
              <w:instrText xml:space="preserve"> FORMTEXT </w:instrText>
            </w:r>
            <w:r w:rsidRPr="00C8472C">
              <w:fldChar w:fldCharType="separate"/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="00563F71">
              <w:rPr>
                <w:noProof/>
              </w:rPr>
              <w:t> </w:t>
            </w:r>
            <w:r w:rsidRPr="00C8472C">
              <w:fldChar w:fldCharType="end"/>
            </w:r>
          </w:p>
          <w:p w14:paraId="4A4249DD" w14:textId="77777777" w:rsidR="009639D8" w:rsidRDefault="009639D8" w:rsidP="00DB66F5">
            <w:pPr>
              <w:spacing w:line="240" w:lineRule="auto"/>
            </w:pPr>
          </w:p>
          <w:p w14:paraId="530A67AC" w14:textId="77777777" w:rsidR="009639D8" w:rsidRDefault="009639D8" w:rsidP="00DB66F5">
            <w:pPr>
              <w:spacing w:line="240" w:lineRule="auto"/>
            </w:pPr>
          </w:p>
          <w:p w14:paraId="6C187BFF" w14:textId="77777777" w:rsidR="009639D8" w:rsidRPr="00C8472C" w:rsidRDefault="009639D8" w:rsidP="00DB66F5">
            <w:pPr>
              <w:spacing w:line="240" w:lineRule="auto"/>
            </w:pPr>
          </w:p>
        </w:tc>
      </w:tr>
    </w:tbl>
    <w:p w14:paraId="7422F022" w14:textId="77777777" w:rsidR="009639D8" w:rsidRDefault="009639D8" w:rsidP="008E3C2E">
      <w:pPr>
        <w:spacing w:line="240" w:lineRule="auto"/>
        <w:rPr>
          <w:b/>
        </w:rPr>
      </w:pPr>
    </w:p>
    <w:p w14:paraId="7B63348B" w14:textId="77777777" w:rsidR="009639D8" w:rsidRDefault="009639D8" w:rsidP="008E3C2E">
      <w:pPr>
        <w:spacing w:line="240" w:lineRule="auto"/>
        <w:rPr>
          <w:b/>
        </w:rPr>
      </w:pPr>
    </w:p>
    <w:p w14:paraId="6D84A76B" w14:textId="77777777" w:rsidR="009639D8" w:rsidRDefault="009639D8">
      <w:pPr>
        <w:spacing w:after="200" w:line="240" w:lineRule="auto"/>
        <w:rPr>
          <w:b/>
        </w:rPr>
      </w:pPr>
      <w:r>
        <w:rPr>
          <w:b/>
        </w:rPr>
        <w:br w:type="page"/>
      </w:r>
    </w:p>
    <w:p w14:paraId="303C414F" w14:textId="718C7CD0" w:rsidR="00104CED" w:rsidRPr="00104CED" w:rsidRDefault="00104CED" w:rsidP="00D538CB">
      <w:pPr>
        <w:rPr>
          <w:b/>
        </w:rPr>
      </w:pPr>
      <w:proofErr w:type="spellStart"/>
      <w:r w:rsidRPr="00104CED">
        <w:rPr>
          <w:b/>
        </w:rPr>
        <w:lastRenderedPageBreak/>
        <w:t>Leerlingdossier</w:t>
      </w:r>
      <w:proofErr w:type="spellEnd"/>
    </w:p>
    <w:p w14:paraId="364765F6" w14:textId="481C4820" w:rsidR="000262CD" w:rsidRPr="00104CED" w:rsidRDefault="00104CED" w:rsidP="00D538CB">
      <w:r w:rsidRPr="00104CED">
        <w:t xml:space="preserve">Voor uitvoering van het onderzoek heeft Opdidakt het </w:t>
      </w:r>
      <w:proofErr w:type="spellStart"/>
      <w:r w:rsidRPr="00104CED">
        <w:t>leerlingdossier</w:t>
      </w:r>
      <w:proofErr w:type="spellEnd"/>
      <w:r>
        <w:t xml:space="preserve"> nodig </w:t>
      </w:r>
      <w:r w:rsidRPr="00104CED">
        <w:t xml:space="preserve">en </w:t>
      </w:r>
      <w:r>
        <w:t xml:space="preserve">zal deze dan ook van de school ontvangen. </w:t>
      </w:r>
      <w:r w:rsidRPr="00104CED">
        <w:t>Het leerlingendossier zal worden opgeslagen in de systemen van Opdidakt.</w:t>
      </w:r>
      <w:r w:rsidR="0079262C">
        <w:t xml:space="preserve"> Voor meer informatie over de verwer</w:t>
      </w:r>
      <w:r w:rsidR="006634EF">
        <w:t xml:space="preserve">king van die gegevens vindt u in het </w:t>
      </w:r>
      <w:proofErr w:type="spellStart"/>
      <w:r w:rsidR="006634EF">
        <w:t>privacystatement</w:t>
      </w:r>
      <w:proofErr w:type="spellEnd"/>
      <w:r w:rsidR="006634EF">
        <w:t xml:space="preserve"> op onze website: www.</w:t>
      </w:r>
      <w:r w:rsidR="006634EF" w:rsidRPr="006634EF">
        <w:t>opdidakt.nl/privacy-statement/</w:t>
      </w:r>
    </w:p>
    <w:p w14:paraId="6052A98A" w14:textId="77777777" w:rsidR="00104CED" w:rsidRDefault="00104CED" w:rsidP="00D538CB">
      <w:pPr>
        <w:rPr>
          <w:b/>
        </w:rPr>
      </w:pPr>
    </w:p>
    <w:p w14:paraId="2D137ACB" w14:textId="6CAA6787" w:rsidR="00D538CB" w:rsidRPr="00D538CB" w:rsidRDefault="00D538CB" w:rsidP="00D538CB">
      <w:pPr>
        <w:rPr>
          <w:b/>
        </w:rPr>
      </w:pPr>
      <w:r w:rsidRPr="00D538CB">
        <w:rPr>
          <w:b/>
        </w:rPr>
        <w:t>Ondertekening</w:t>
      </w:r>
    </w:p>
    <w:p w14:paraId="5F5A7B1C" w14:textId="24A8DB3B" w:rsidR="00D538CB" w:rsidRPr="00D538CB" w:rsidRDefault="00D538CB" w:rsidP="00D538CB">
      <w:r w:rsidRPr="00D538CB">
        <w:t>Met uw ondertekening, verklaart u als ouders(s)/verzorger(s) dat de vragen naar waarheid en zo volledig mogelijk zijn beantwoord.</w:t>
      </w:r>
      <w:r w:rsidR="001E2D66" w:rsidRPr="001E2D66">
        <w:t>.</w:t>
      </w:r>
    </w:p>
    <w:p w14:paraId="2D31D84F" w14:textId="77777777" w:rsidR="00D538CB" w:rsidRPr="00D538CB" w:rsidRDefault="00D538CB" w:rsidP="00D538CB"/>
    <w:p w14:paraId="6C442131" w14:textId="77777777" w:rsidR="00D538CB" w:rsidRPr="00D538CB" w:rsidRDefault="00D538CB" w:rsidP="00D538CB">
      <w:pPr>
        <w:rPr>
          <w:b/>
          <w:i/>
        </w:rPr>
      </w:pPr>
      <w:r w:rsidRPr="00D538CB">
        <w:rPr>
          <w:b/>
          <w:i/>
        </w:rPr>
        <w:t>Let op:</w:t>
      </w:r>
    </w:p>
    <w:p w14:paraId="0CBA547B" w14:textId="683E793B" w:rsidR="00D538CB" w:rsidRDefault="00D538CB" w:rsidP="00D538CB">
      <w:pPr>
        <w:rPr>
          <w:i/>
        </w:rPr>
      </w:pPr>
      <w:r w:rsidRPr="00D538CB">
        <w:rPr>
          <w:i/>
        </w:rPr>
        <w:t xml:space="preserve">Indien beide ouders het gezag hebben, dienen beiden te ondertekenen voor onderzoek. Deze toestemming is noodzakelijk om de zorg te kunnen starten. Indien één ouder het gezag heeft, verzoeken wij u vriendelijk om ons een kopie van de geboorteakte of een uittreksel uit het </w:t>
      </w:r>
      <w:proofErr w:type="spellStart"/>
      <w:r w:rsidRPr="00D538CB">
        <w:rPr>
          <w:i/>
        </w:rPr>
        <w:t>gezagsregister</w:t>
      </w:r>
      <w:proofErr w:type="spellEnd"/>
      <w:r w:rsidRPr="00D538CB">
        <w:rPr>
          <w:i/>
        </w:rPr>
        <w:t xml:space="preserve"> te overhandigen. </w:t>
      </w:r>
    </w:p>
    <w:p w14:paraId="02A66392" w14:textId="77777777" w:rsidR="00530C95" w:rsidRPr="00D538CB" w:rsidRDefault="00530C95" w:rsidP="00D538CB">
      <w:pPr>
        <w:rPr>
          <w:i/>
          <w:sz w:val="16"/>
          <w:szCs w:val="16"/>
        </w:rPr>
      </w:pPr>
    </w:p>
    <w:tbl>
      <w:tblPr>
        <w:tblStyle w:val="Tabelraster6"/>
        <w:tblW w:w="9214" w:type="dxa"/>
        <w:tblInd w:w="108" w:type="dxa"/>
        <w:tblLook w:val="04A0" w:firstRow="1" w:lastRow="0" w:firstColumn="1" w:lastColumn="0" w:noHBand="0" w:noVBand="1"/>
      </w:tblPr>
      <w:tblGrid>
        <w:gridCol w:w="2864"/>
        <w:gridCol w:w="6350"/>
      </w:tblGrid>
      <w:tr w:rsidR="00D538CB" w:rsidRPr="00D538CB" w14:paraId="2CF67B34" w14:textId="77777777" w:rsidTr="00DB66F5">
        <w:tc>
          <w:tcPr>
            <w:tcW w:w="2864" w:type="dxa"/>
          </w:tcPr>
          <w:p w14:paraId="6347B9F0" w14:textId="77777777" w:rsidR="00D538CB" w:rsidRPr="00D538CB" w:rsidRDefault="00D538CB" w:rsidP="00D538CB">
            <w:pPr>
              <w:rPr>
                <w:b/>
              </w:rPr>
            </w:pPr>
            <w:r w:rsidRPr="00D538CB">
              <w:rPr>
                <w:b/>
              </w:rPr>
              <w:t>Naam ouder/verzorger 1</w:t>
            </w:r>
          </w:p>
        </w:tc>
        <w:tc>
          <w:tcPr>
            <w:tcW w:w="6350" w:type="dxa"/>
          </w:tcPr>
          <w:p w14:paraId="51B5226C" w14:textId="77777777" w:rsidR="00D538CB" w:rsidRPr="00D538CB" w:rsidRDefault="00D538CB" w:rsidP="00D538CB">
            <w:pPr>
              <w:tabs>
                <w:tab w:val="left" w:pos="3010"/>
              </w:tabs>
            </w:pPr>
          </w:p>
        </w:tc>
      </w:tr>
      <w:tr w:rsidR="00D538CB" w:rsidRPr="00D538CB" w14:paraId="6709E443" w14:textId="77777777" w:rsidTr="00DB66F5">
        <w:tc>
          <w:tcPr>
            <w:tcW w:w="2864" w:type="dxa"/>
          </w:tcPr>
          <w:p w14:paraId="06E137EF" w14:textId="77777777" w:rsidR="00D538CB" w:rsidRPr="00D538CB" w:rsidRDefault="00D538CB" w:rsidP="00D538CB">
            <w:r w:rsidRPr="00D538CB">
              <w:t>Plaats en datum</w:t>
            </w:r>
          </w:p>
        </w:tc>
        <w:tc>
          <w:tcPr>
            <w:tcW w:w="6350" w:type="dxa"/>
          </w:tcPr>
          <w:p w14:paraId="092B8E97" w14:textId="77777777" w:rsidR="00D538CB" w:rsidRPr="00D538CB" w:rsidRDefault="00D538CB" w:rsidP="00D538CB"/>
        </w:tc>
      </w:tr>
      <w:tr w:rsidR="00D538CB" w:rsidRPr="00D538CB" w14:paraId="2D5AD6D7" w14:textId="77777777" w:rsidTr="00530C95">
        <w:trPr>
          <w:trHeight w:val="728"/>
        </w:trPr>
        <w:tc>
          <w:tcPr>
            <w:tcW w:w="2864" w:type="dxa"/>
          </w:tcPr>
          <w:p w14:paraId="0186BB08" w14:textId="77777777" w:rsidR="00D538CB" w:rsidRPr="00D538CB" w:rsidRDefault="00D538CB" w:rsidP="00D538CB">
            <w:r w:rsidRPr="00D538CB">
              <w:t>Handtekening</w:t>
            </w:r>
          </w:p>
        </w:tc>
        <w:tc>
          <w:tcPr>
            <w:tcW w:w="6350" w:type="dxa"/>
          </w:tcPr>
          <w:p w14:paraId="234EC1AB" w14:textId="77777777" w:rsidR="00D538CB" w:rsidRDefault="00D538CB" w:rsidP="00D538CB"/>
          <w:p w14:paraId="28C1C978" w14:textId="77777777" w:rsidR="00530C95" w:rsidRPr="00D538CB" w:rsidRDefault="00530C95" w:rsidP="00D538CB"/>
        </w:tc>
      </w:tr>
    </w:tbl>
    <w:p w14:paraId="10F0B7B5" w14:textId="77777777" w:rsidR="00D538CB" w:rsidRPr="00D538CB" w:rsidRDefault="00D538CB" w:rsidP="00D538CB"/>
    <w:tbl>
      <w:tblPr>
        <w:tblStyle w:val="Tabelraster6"/>
        <w:tblW w:w="9214" w:type="dxa"/>
        <w:tblInd w:w="108" w:type="dxa"/>
        <w:tblLook w:val="04A0" w:firstRow="1" w:lastRow="0" w:firstColumn="1" w:lastColumn="0" w:noHBand="0" w:noVBand="1"/>
      </w:tblPr>
      <w:tblGrid>
        <w:gridCol w:w="2864"/>
        <w:gridCol w:w="6350"/>
      </w:tblGrid>
      <w:tr w:rsidR="00D538CB" w:rsidRPr="00D538CB" w14:paraId="1EDD01C6" w14:textId="77777777" w:rsidTr="00DB66F5">
        <w:tc>
          <w:tcPr>
            <w:tcW w:w="2864" w:type="dxa"/>
          </w:tcPr>
          <w:p w14:paraId="7DC4626B" w14:textId="77777777" w:rsidR="00D538CB" w:rsidRPr="00D538CB" w:rsidRDefault="00D538CB" w:rsidP="00D538CB">
            <w:pPr>
              <w:rPr>
                <w:b/>
              </w:rPr>
            </w:pPr>
            <w:r w:rsidRPr="00D538CB">
              <w:rPr>
                <w:b/>
              </w:rPr>
              <w:t>Naam ouder/verzorger 2</w:t>
            </w:r>
          </w:p>
        </w:tc>
        <w:tc>
          <w:tcPr>
            <w:tcW w:w="6350" w:type="dxa"/>
          </w:tcPr>
          <w:p w14:paraId="7200AC40" w14:textId="77777777" w:rsidR="00D538CB" w:rsidRPr="00D538CB" w:rsidRDefault="00D538CB" w:rsidP="00D538CB">
            <w:pPr>
              <w:tabs>
                <w:tab w:val="left" w:pos="3010"/>
              </w:tabs>
            </w:pPr>
          </w:p>
        </w:tc>
      </w:tr>
      <w:tr w:rsidR="00530C95" w:rsidRPr="00D538CB" w14:paraId="4F862BB7" w14:textId="77777777" w:rsidTr="00DB66F5">
        <w:tc>
          <w:tcPr>
            <w:tcW w:w="2864" w:type="dxa"/>
          </w:tcPr>
          <w:p w14:paraId="530C3B62" w14:textId="77777777" w:rsidR="00530C95" w:rsidRPr="00D538CB" w:rsidRDefault="00530C95" w:rsidP="00DB66F5">
            <w:r w:rsidRPr="00D538CB">
              <w:t>Plaats en datum</w:t>
            </w:r>
          </w:p>
        </w:tc>
        <w:tc>
          <w:tcPr>
            <w:tcW w:w="6350" w:type="dxa"/>
          </w:tcPr>
          <w:p w14:paraId="174F1285" w14:textId="77777777" w:rsidR="00530C95" w:rsidRPr="00D538CB" w:rsidRDefault="00530C95" w:rsidP="00DB66F5"/>
        </w:tc>
      </w:tr>
      <w:tr w:rsidR="00530C95" w:rsidRPr="00D538CB" w14:paraId="0B4F5109" w14:textId="77777777" w:rsidTr="00DB66F5">
        <w:trPr>
          <w:trHeight w:val="728"/>
        </w:trPr>
        <w:tc>
          <w:tcPr>
            <w:tcW w:w="2864" w:type="dxa"/>
          </w:tcPr>
          <w:p w14:paraId="6947FC8C" w14:textId="77777777" w:rsidR="00530C95" w:rsidRPr="00D538CB" w:rsidRDefault="00530C95" w:rsidP="00DB66F5">
            <w:r w:rsidRPr="00D538CB">
              <w:t>Handtekening</w:t>
            </w:r>
          </w:p>
        </w:tc>
        <w:tc>
          <w:tcPr>
            <w:tcW w:w="6350" w:type="dxa"/>
          </w:tcPr>
          <w:p w14:paraId="09B06460" w14:textId="77777777" w:rsidR="00530C95" w:rsidRDefault="00530C95" w:rsidP="00DB66F5"/>
          <w:p w14:paraId="68BBE50F" w14:textId="77777777" w:rsidR="00530C95" w:rsidRPr="00D538CB" w:rsidRDefault="00530C95" w:rsidP="00DB66F5"/>
        </w:tc>
      </w:tr>
    </w:tbl>
    <w:p w14:paraId="3AD802FC" w14:textId="77777777" w:rsidR="00530C95" w:rsidRDefault="00530C95" w:rsidP="00DB65B4">
      <w:pPr>
        <w:spacing w:line="240" w:lineRule="auto"/>
      </w:pPr>
    </w:p>
    <w:p w14:paraId="28849DCC" w14:textId="6D0B9F5B" w:rsidR="00530C95" w:rsidRDefault="00DB65B4" w:rsidP="00DB65B4">
      <w:pPr>
        <w:spacing w:line="240" w:lineRule="auto"/>
      </w:pPr>
      <w:r w:rsidRPr="00530C95">
        <w:t xml:space="preserve">Dank u wel voor het invullen van de vragenlijst. </w:t>
      </w:r>
    </w:p>
    <w:p w14:paraId="71ED4F7B" w14:textId="380F1167" w:rsidR="00766DA6" w:rsidRDefault="00766DA6" w:rsidP="00DB65B4">
      <w:pPr>
        <w:spacing w:line="240" w:lineRule="auto"/>
      </w:pPr>
    </w:p>
    <w:p w14:paraId="64ADD9BC" w14:textId="77777777" w:rsidR="00766DA6" w:rsidRDefault="00766DA6" w:rsidP="00DB65B4">
      <w:pPr>
        <w:spacing w:line="240" w:lineRule="auto"/>
        <w:rPr>
          <w:b/>
        </w:rPr>
      </w:pPr>
    </w:p>
    <w:p w14:paraId="1C00813E" w14:textId="77777777" w:rsidR="00766DA6" w:rsidRDefault="00766DA6" w:rsidP="00DB65B4">
      <w:pPr>
        <w:spacing w:line="240" w:lineRule="auto"/>
        <w:rPr>
          <w:b/>
        </w:rPr>
      </w:pPr>
    </w:p>
    <w:p w14:paraId="52B645C5" w14:textId="77777777" w:rsidR="00766DA6" w:rsidRDefault="00766DA6" w:rsidP="00DB65B4">
      <w:pPr>
        <w:spacing w:line="240" w:lineRule="auto"/>
        <w:rPr>
          <w:b/>
        </w:rPr>
      </w:pPr>
    </w:p>
    <w:p w14:paraId="445CACC7" w14:textId="77777777" w:rsidR="00766DA6" w:rsidRDefault="00766DA6" w:rsidP="00DB65B4">
      <w:pPr>
        <w:spacing w:line="240" w:lineRule="auto"/>
        <w:rPr>
          <w:b/>
        </w:rPr>
      </w:pPr>
    </w:p>
    <w:p w14:paraId="3833108C" w14:textId="77777777" w:rsidR="00766DA6" w:rsidRDefault="00766DA6" w:rsidP="00DB65B4">
      <w:pPr>
        <w:spacing w:line="240" w:lineRule="auto"/>
        <w:rPr>
          <w:b/>
        </w:rPr>
      </w:pPr>
    </w:p>
    <w:p w14:paraId="3B05A469" w14:textId="77777777" w:rsidR="00766DA6" w:rsidRDefault="00766DA6" w:rsidP="00DB65B4">
      <w:pPr>
        <w:spacing w:line="240" w:lineRule="auto"/>
        <w:rPr>
          <w:b/>
        </w:rPr>
      </w:pPr>
    </w:p>
    <w:p w14:paraId="11E96690" w14:textId="77777777" w:rsidR="00766DA6" w:rsidRDefault="00766DA6" w:rsidP="00DB65B4">
      <w:pPr>
        <w:spacing w:line="240" w:lineRule="auto"/>
        <w:rPr>
          <w:b/>
        </w:rPr>
      </w:pPr>
    </w:p>
    <w:p w14:paraId="0B838C59" w14:textId="77777777" w:rsidR="00766DA6" w:rsidRDefault="00766DA6" w:rsidP="00DB65B4">
      <w:pPr>
        <w:spacing w:line="240" w:lineRule="auto"/>
        <w:rPr>
          <w:b/>
        </w:rPr>
      </w:pPr>
    </w:p>
    <w:p w14:paraId="6BC49D14" w14:textId="77777777" w:rsidR="00766DA6" w:rsidRDefault="00766DA6" w:rsidP="00DB65B4">
      <w:pPr>
        <w:spacing w:line="240" w:lineRule="auto"/>
        <w:rPr>
          <w:b/>
        </w:rPr>
      </w:pPr>
    </w:p>
    <w:p w14:paraId="35CC0F77" w14:textId="77777777" w:rsidR="00766DA6" w:rsidRDefault="00766DA6" w:rsidP="00DB65B4">
      <w:pPr>
        <w:spacing w:line="240" w:lineRule="auto"/>
        <w:rPr>
          <w:b/>
        </w:rPr>
      </w:pPr>
    </w:p>
    <w:p w14:paraId="17BC26C0" w14:textId="77777777" w:rsidR="00766DA6" w:rsidRDefault="00766DA6" w:rsidP="00DB65B4">
      <w:pPr>
        <w:spacing w:line="240" w:lineRule="auto"/>
        <w:rPr>
          <w:b/>
        </w:rPr>
      </w:pPr>
    </w:p>
    <w:p w14:paraId="06574893" w14:textId="77777777" w:rsidR="00766DA6" w:rsidRDefault="00766DA6" w:rsidP="00DB65B4">
      <w:pPr>
        <w:spacing w:line="240" w:lineRule="auto"/>
        <w:rPr>
          <w:b/>
        </w:rPr>
      </w:pPr>
    </w:p>
    <w:p w14:paraId="3F5177D8" w14:textId="77777777" w:rsidR="00766DA6" w:rsidRDefault="00766DA6" w:rsidP="00DB65B4">
      <w:pPr>
        <w:spacing w:line="240" w:lineRule="auto"/>
        <w:rPr>
          <w:b/>
        </w:rPr>
      </w:pPr>
    </w:p>
    <w:p w14:paraId="556DF1F5" w14:textId="77777777" w:rsidR="00766DA6" w:rsidRDefault="00766DA6" w:rsidP="00DB65B4">
      <w:pPr>
        <w:spacing w:line="240" w:lineRule="auto"/>
        <w:rPr>
          <w:b/>
        </w:rPr>
      </w:pPr>
    </w:p>
    <w:p w14:paraId="6596F016" w14:textId="77777777" w:rsidR="00766DA6" w:rsidRDefault="00766DA6" w:rsidP="00DB65B4">
      <w:pPr>
        <w:spacing w:line="240" w:lineRule="auto"/>
        <w:rPr>
          <w:b/>
        </w:rPr>
      </w:pPr>
    </w:p>
    <w:p w14:paraId="351B6FAA" w14:textId="6575E6DC" w:rsidR="00766DA6" w:rsidRDefault="00766DA6" w:rsidP="00DB65B4">
      <w:pPr>
        <w:spacing w:line="240" w:lineRule="auto"/>
        <w:rPr>
          <w:b/>
        </w:rPr>
      </w:pPr>
      <w:r>
        <w:rPr>
          <w:b/>
        </w:rPr>
        <w:t>Onderstaande deel invullen na het adviesgesprek met ouders/verzorgers.</w:t>
      </w:r>
    </w:p>
    <w:p w14:paraId="196532C6" w14:textId="5A5991A5" w:rsidR="00766DA6" w:rsidRDefault="00766DA6" w:rsidP="00DB65B4">
      <w:pPr>
        <w:spacing w:line="240" w:lineRule="auto"/>
        <w:rPr>
          <w:b/>
        </w:rPr>
      </w:pPr>
    </w:p>
    <w:p w14:paraId="67337CF5" w14:textId="18281EB7" w:rsidR="00766DA6" w:rsidRDefault="00766DA6" w:rsidP="00DB65B4">
      <w:pPr>
        <w:spacing w:line="240" w:lineRule="auto"/>
      </w:pPr>
      <w:r>
        <w:t xml:space="preserve">Ouder(s)/verzorger(s) hebben wettelijk gezien het recht om school wel of geen informatie te doen ontvangen van de uitslag van dit onderzoek. </w:t>
      </w:r>
    </w:p>
    <w:p w14:paraId="268C6B68" w14:textId="23EBDBCC" w:rsidR="00766DA6" w:rsidRDefault="00766DA6" w:rsidP="00DB65B4">
      <w:pPr>
        <w:spacing w:line="240" w:lineRule="auto"/>
      </w:pPr>
    </w:p>
    <w:p w14:paraId="203F2CEF" w14:textId="77777777" w:rsidR="002135FD" w:rsidRDefault="002135FD" w:rsidP="002135FD">
      <w:pPr>
        <w:spacing w:line="240" w:lineRule="auto"/>
      </w:pPr>
      <w:r w:rsidRPr="00D538CB">
        <w:t xml:space="preserve">Met uw ondertekening, </w:t>
      </w:r>
      <w:r>
        <w:t>geeft</w:t>
      </w:r>
      <w:r w:rsidRPr="00D538CB">
        <w:t xml:space="preserve"> u als ouder/verzorger</w:t>
      </w:r>
      <w:r>
        <w:t xml:space="preserve">, toestemming aan Opdidakt om de informatie uit het adviesgesprek te delen met school en een kopie van het verslag van het uitgevoerde onderzoek aan school te verstrekken. </w:t>
      </w:r>
    </w:p>
    <w:p w14:paraId="29D1E76C" w14:textId="77777777" w:rsidR="00766DA6" w:rsidRPr="00D538CB" w:rsidRDefault="00766DA6" w:rsidP="00766DA6">
      <w:pPr>
        <w:rPr>
          <w:i/>
          <w:sz w:val="16"/>
          <w:szCs w:val="16"/>
        </w:rPr>
      </w:pPr>
    </w:p>
    <w:tbl>
      <w:tblPr>
        <w:tblStyle w:val="Tabelraster6"/>
        <w:tblW w:w="9214" w:type="dxa"/>
        <w:tblInd w:w="108" w:type="dxa"/>
        <w:tblLook w:val="04A0" w:firstRow="1" w:lastRow="0" w:firstColumn="1" w:lastColumn="0" w:noHBand="0" w:noVBand="1"/>
      </w:tblPr>
      <w:tblGrid>
        <w:gridCol w:w="2864"/>
        <w:gridCol w:w="6350"/>
      </w:tblGrid>
      <w:tr w:rsidR="00766DA6" w:rsidRPr="00D538CB" w14:paraId="51266A3D" w14:textId="77777777" w:rsidTr="009E7960">
        <w:tc>
          <w:tcPr>
            <w:tcW w:w="2864" w:type="dxa"/>
          </w:tcPr>
          <w:p w14:paraId="74A7D666" w14:textId="77777777" w:rsidR="00766DA6" w:rsidRPr="00D538CB" w:rsidRDefault="00766DA6" w:rsidP="009E7960">
            <w:pPr>
              <w:rPr>
                <w:b/>
              </w:rPr>
            </w:pPr>
            <w:r w:rsidRPr="00D538CB">
              <w:rPr>
                <w:b/>
              </w:rPr>
              <w:t>Naam ouder/verzorger 1</w:t>
            </w:r>
          </w:p>
        </w:tc>
        <w:tc>
          <w:tcPr>
            <w:tcW w:w="6350" w:type="dxa"/>
          </w:tcPr>
          <w:p w14:paraId="65D901C9" w14:textId="77777777" w:rsidR="00766DA6" w:rsidRPr="00D538CB" w:rsidRDefault="00766DA6" w:rsidP="009E7960">
            <w:pPr>
              <w:tabs>
                <w:tab w:val="left" w:pos="3010"/>
              </w:tabs>
            </w:pPr>
          </w:p>
        </w:tc>
      </w:tr>
      <w:tr w:rsidR="00766DA6" w:rsidRPr="00D538CB" w14:paraId="746A000C" w14:textId="77777777" w:rsidTr="009E7960">
        <w:tc>
          <w:tcPr>
            <w:tcW w:w="2864" w:type="dxa"/>
          </w:tcPr>
          <w:p w14:paraId="49C6876B" w14:textId="77777777" w:rsidR="00766DA6" w:rsidRPr="00D538CB" w:rsidRDefault="00766DA6" w:rsidP="009E7960">
            <w:r w:rsidRPr="00D538CB">
              <w:t>Plaats en datum</w:t>
            </w:r>
          </w:p>
        </w:tc>
        <w:tc>
          <w:tcPr>
            <w:tcW w:w="6350" w:type="dxa"/>
          </w:tcPr>
          <w:p w14:paraId="6045E4DE" w14:textId="77777777" w:rsidR="00766DA6" w:rsidRPr="00D538CB" w:rsidRDefault="00766DA6" w:rsidP="009E7960"/>
        </w:tc>
      </w:tr>
      <w:tr w:rsidR="00766DA6" w:rsidRPr="00D538CB" w14:paraId="2F82416E" w14:textId="77777777" w:rsidTr="009E7960">
        <w:trPr>
          <w:trHeight w:val="728"/>
        </w:trPr>
        <w:tc>
          <w:tcPr>
            <w:tcW w:w="2864" w:type="dxa"/>
          </w:tcPr>
          <w:p w14:paraId="2190BFAD" w14:textId="77777777" w:rsidR="00766DA6" w:rsidRPr="00D538CB" w:rsidRDefault="00766DA6" w:rsidP="009E7960">
            <w:r w:rsidRPr="00D538CB">
              <w:t>Handtekening</w:t>
            </w:r>
          </w:p>
        </w:tc>
        <w:tc>
          <w:tcPr>
            <w:tcW w:w="6350" w:type="dxa"/>
          </w:tcPr>
          <w:p w14:paraId="4916184E" w14:textId="77777777" w:rsidR="00766DA6" w:rsidRDefault="00766DA6" w:rsidP="009E7960"/>
          <w:p w14:paraId="6FAF349C" w14:textId="77777777" w:rsidR="00766DA6" w:rsidRPr="00D538CB" w:rsidRDefault="00766DA6" w:rsidP="009E7960"/>
        </w:tc>
      </w:tr>
    </w:tbl>
    <w:p w14:paraId="3314DD12" w14:textId="77777777" w:rsidR="00766DA6" w:rsidRPr="00D538CB" w:rsidRDefault="00766DA6" w:rsidP="00766DA6"/>
    <w:tbl>
      <w:tblPr>
        <w:tblStyle w:val="Tabelraster6"/>
        <w:tblW w:w="9214" w:type="dxa"/>
        <w:tblInd w:w="108" w:type="dxa"/>
        <w:tblLook w:val="04A0" w:firstRow="1" w:lastRow="0" w:firstColumn="1" w:lastColumn="0" w:noHBand="0" w:noVBand="1"/>
      </w:tblPr>
      <w:tblGrid>
        <w:gridCol w:w="2864"/>
        <w:gridCol w:w="6350"/>
      </w:tblGrid>
      <w:tr w:rsidR="00766DA6" w:rsidRPr="00D538CB" w14:paraId="31CA46CE" w14:textId="77777777" w:rsidTr="009E7960">
        <w:tc>
          <w:tcPr>
            <w:tcW w:w="2864" w:type="dxa"/>
          </w:tcPr>
          <w:p w14:paraId="4271D9A6" w14:textId="77777777" w:rsidR="00766DA6" w:rsidRPr="00D538CB" w:rsidRDefault="00766DA6" w:rsidP="009E7960">
            <w:pPr>
              <w:rPr>
                <w:b/>
              </w:rPr>
            </w:pPr>
            <w:r w:rsidRPr="00D538CB">
              <w:rPr>
                <w:b/>
              </w:rPr>
              <w:t>Naam ouder/verzorger 2</w:t>
            </w:r>
          </w:p>
        </w:tc>
        <w:tc>
          <w:tcPr>
            <w:tcW w:w="6350" w:type="dxa"/>
          </w:tcPr>
          <w:p w14:paraId="24B7948A" w14:textId="77777777" w:rsidR="00766DA6" w:rsidRPr="00D538CB" w:rsidRDefault="00766DA6" w:rsidP="009E7960">
            <w:pPr>
              <w:tabs>
                <w:tab w:val="left" w:pos="3010"/>
              </w:tabs>
            </w:pPr>
          </w:p>
        </w:tc>
      </w:tr>
      <w:tr w:rsidR="00766DA6" w:rsidRPr="00D538CB" w14:paraId="4124A179" w14:textId="77777777" w:rsidTr="009E7960">
        <w:tc>
          <w:tcPr>
            <w:tcW w:w="2864" w:type="dxa"/>
          </w:tcPr>
          <w:p w14:paraId="380B0A0E" w14:textId="77777777" w:rsidR="00766DA6" w:rsidRPr="00D538CB" w:rsidRDefault="00766DA6" w:rsidP="009E7960">
            <w:r w:rsidRPr="00D538CB">
              <w:t>Plaats en datum</w:t>
            </w:r>
          </w:p>
        </w:tc>
        <w:tc>
          <w:tcPr>
            <w:tcW w:w="6350" w:type="dxa"/>
          </w:tcPr>
          <w:p w14:paraId="1A8D7DED" w14:textId="77777777" w:rsidR="00766DA6" w:rsidRPr="00D538CB" w:rsidRDefault="00766DA6" w:rsidP="009E7960"/>
        </w:tc>
      </w:tr>
      <w:tr w:rsidR="00766DA6" w:rsidRPr="00D538CB" w14:paraId="7F40A422" w14:textId="77777777" w:rsidTr="009E7960">
        <w:trPr>
          <w:trHeight w:val="728"/>
        </w:trPr>
        <w:tc>
          <w:tcPr>
            <w:tcW w:w="2864" w:type="dxa"/>
          </w:tcPr>
          <w:p w14:paraId="35537786" w14:textId="77777777" w:rsidR="00766DA6" w:rsidRPr="00D538CB" w:rsidRDefault="00766DA6" w:rsidP="009E7960">
            <w:r w:rsidRPr="00D538CB">
              <w:t>Handtekening</w:t>
            </w:r>
          </w:p>
        </w:tc>
        <w:tc>
          <w:tcPr>
            <w:tcW w:w="6350" w:type="dxa"/>
          </w:tcPr>
          <w:p w14:paraId="5E1D1DFA" w14:textId="77777777" w:rsidR="00766DA6" w:rsidRDefault="00766DA6" w:rsidP="009E7960"/>
          <w:p w14:paraId="1E13F8E8" w14:textId="77777777" w:rsidR="00766DA6" w:rsidRPr="00D538CB" w:rsidRDefault="00766DA6" w:rsidP="009E7960"/>
        </w:tc>
      </w:tr>
    </w:tbl>
    <w:p w14:paraId="6DE5B3F8" w14:textId="77777777" w:rsidR="00766DA6" w:rsidRDefault="00766DA6" w:rsidP="00766DA6">
      <w:pPr>
        <w:spacing w:line="240" w:lineRule="auto"/>
      </w:pPr>
    </w:p>
    <w:p w14:paraId="6E954219" w14:textId="77777777" w:rsidR="00766DA6" w:rsidRPr="00D538CB" w:rsidRDefault="00766DA6" w:rsidP="00766DA6">
      <w:pPr>
        <w:rPr>
          <w:b/>
          <w:i/>
        </w:rPr>
      </w:pPr>
      <w:r w:rsidRPr="00D538CB">
        <w:rPr>
          <w:b/>
          <w:i/>
        </w:rPr>
        <w:t>Let op:</w:t>
      </w:r>
    </w:p>
    <w:p w14:paraId="60C8018A" w14:textId="4A0B55A6" w:rsidR="00114AF9" w:rsidRDefault="00766DA6" w:rsidP="00766DA6">
      <w:pPr>
        <w:rPr>
          <w:i/>
        </w:rPr>
      </w:pPr>
      <w:r w:rsidRPr="00D538CB">
        <w:rPr>
          <w:i/>
        </w:rPr>
        <w:t>Indien beide ouders het gezag hebben, dienen beiden te ondertekenen</w:t>
      </w:r>
      <w:r w:rsidR="00114AF9">
        <w:rPr>
          <w:i/>
        </w:rPr>
        <w:t>.</w:t>
      </w:r>
      <w:r w:rsidRPr="00D538CB">
        <w:rPr>
          <w:i/>
        </w:rPr>
        <w:t xml:space="preserve"> Deze toestemming is </w:t>
      </w:r>
      <w:r w:rsidR="00114AF9">
        <w:rPr>
          <w:i/>
        </w:rPr>
        <w:t xml:space="preserve">van beide </w:t>
      </w:r>
      <w:r w:rsidRPr="00D538CB">
        <w:rPr>
          <w:i/>
        </w:rPr>
        <w:t xml:space="preserve">noodzakelijk om </w:t>
      </w:r>
      <w:r w:rsidR="00114AF9">
        <w:rPr>
          <w:i/>
        </w:rPr>
        <w:t>de informatie uit het onderzoek met school te kunnen delen</w:t>
      </w:r>
      <w:r w:rsidRPr="00D538CB">
        <w:rPr>
          <w:i/>
        </w:rPr>
        <w:t xml:space="preserve">. </w:t>
      </w:r>
      <w:r w:rsidR="00114AF9">
        <w:rPr>
          <w:i/>
        </w:rPr>
        <w:t xml:space="preserve">Indien </w:t>
      </w:r>
      <w:r w:rsidR="002135FD">
        <w:rPr>
          <w:i/>
        </w:rPr>
        <w:t>1 van de ouders niet aanwezig kan zijn bij het adviesgesprek dan</w:t>
      </w:r>
      <w:r w:rsidR="00114AF9">
        <w:rPr>
          <w:i/>
        </w:rPr>
        <w:t xml:space="preserve"> dient hij/zij </w:t>
      </w:r>
      <w:r w:rsidR="002135FD">
        <w:rPr>
          <w:i/>
        </w:rPr>
        <w:t xml:space="preserve">voorafgaand aan het </w:t>
      </w:r>
      <w:r w:rsidR="00114AF9">
        <w:rPr>
          <w:i/>
        </w:rPr>
        <w:t>gesprek het onderstaande</w:t>
      </w:r>
      <w:r w:rsidR="002135FD">
        <w:rPr>
          <w:i/>
        </w:rPr>
        <w:t xml:space="preserve"> </w:t>
      </w:r>
      <w:r w:rsidR="00114AF9">
        <w:rPr>
          <w:i/>
        </w:rPr>
        <w:t xml:space="preserve">machtigingsformulier </w:t>
      </w:r>
      <w:r w:rsidR="002135FD">
        <w:rPr>
          <w:i/>
        </w:rPr>
        <w:t xml:space="preserve">in te vullen en mee te geven aan de ouder die wel naar het gesprek komt. </w:t>
      </w:r>
    </w:p>
    <w:p w14:paraId="6F15A474" w14:textId="7CB25732" w:rsidR="00766DA6" w:rsidRDefault="00766DA6" w:rsidP="00766DA6">
      <w:pPr>
        <w:rPr>
          <w:i/>
        </w:rPr>
      </w:pPr>
      <w:r w:rsidRPr="00D538CB">
        <w:rPr>
          <w:i/>
        </w:rPr>
        <w:t xml:space="preserve">Indien één ouder het gezag heeft, verzoeken wij u vriendelijk om ons een kopie van de geboorteakte of een uittreksel uit het </w:t>
      </w:r>
      <w:proofErr w:type="spellStart"/>
      <w:r w:rsidRPr="00D538CB">
        <w:rPr>
          <w:i/>
        </w:rPr>
        <w:t>gezagsregister</w:t>
      </w:r>
      <w:proofErr w:type="spellEnd"/>
      <w:r w:rsidRPr="00D538CB">
        <w:rPr>
          <w:i/>
        </w:rPr>
        <w:t xml:space="preserve"> te overhandigen. </w:t>
      </w:r>
    </w:p>
    <w:p w14:paraId="6F1593BF" w14:textId="742BCC1A" w:rsidR="00766DA6" w:rsidRDefault="00766DA6" w:rsidP="00DB65B4">
      <w:pPr>
        <w:spacing w:line="240" w:lineRule="auto"/>
      </w:pPr>
    </w:p>
    <w:p w14:paraId="6FD35884" w14:textId="77777777" w:rsidR="00114AF9" w:rsidRDefault="00114AF9" w:rsidP="00DB65B4">
      <w:pPr>
        <w:spacing w:line="240" w:lineRule="auto"/>
        <w:rPr>
          <w:b/>
          <w:bCs/>
        </w:rPr>
      </w:pPr>
    </w:p>
    <w:p w14:paraId="4F420984" w14:textId="143AF4DF" w:rsidR="00114AF9" w:rsidRPr="002135FD" w:rsidRDefault="00114AF9" w:rsidP="00DB65B4">
      <w:pPr>
        <w:spacing w:line="240" w:lineRule="auto"/>
        <w:rPr>
          <w:b/>
          <w:bCs/>
        </w:rPr>
      </w:pPr>
      <w:r w:rsidRPr="002135FD">
        <w:rPr>
          <w:b/>
          <w:bCs/>
        </w:rPr>
        <w:t>Machtigingsformulier</w:t>
      </w:r>
      <w:r w:rsidR="002135FD" w:rsidRPr="002135FD">
        <w:rPr>
          <w:b/>
          <w:bCs/>
        </w:rPr>
        <w:t xml:space="preserve"> toestemming van niet aanwezige ouder</w:t>
      </w:r>
    </w:p>
    <w:p w14:paraId="71DFD921" w14:textId="0AC89DA6" w:rsidR="00114AF9" w:rsidRPr="002135FD" w:rsidRDefault="00114AF9" w:rsidP="00114AF9">
      <w:pPr>
        <w:spacing w:line="240" w:lineRule="auto"/>
        <w:rPr>
          <w:bCs/>
        </w:rPr>
      </w:pPr>
      <w:r w:rsidRPr="002135FD">
        <w:rPr>
          <w:bCs/>
        </w:rPr>
        <w:t xml:space="preserve">Onderstaande deel </w:t>
      </w:r>
      <w:r w:rsidR="002135FD" w:rsidRPr="002135FD">
        <w:rPr>
          <w:bCs/>
          <w:u w:val="single"/>
        </w:rPr>
        <w:t>voorafgaand</w:t>
      </w:r>
      <w:r w:rsidR="002135FD">
        <w:rPr>
          <w:bCs/>
        </w:rPr>
        <w:t xml:space="preserve"> aan het adviesgesprek </w:t>
      </w:r>
      <w:r w:rsidRPr="002135FD">
        <w:rPr>
          <w:bCs/>
        </w:rPr>
        <w:t>invull</w:t>
      </w:r>
      <w:r w:rsidR="002135FD" w:rsidRPr="002135FD">
        <w:rPr>
          <w:bCs/>
        </w:rPr>
        <w:t xml:space="preserve">en </w:t>
      </w:r>
      <w:r w:rsidRPr="002135FD">
        <w:rPr>
          <w:bCs/>
        </w:rPr>
        <w:t xml:space="preserve">door de ouder die niet aanwezig is bij het adviesgesprek. </w:t>
      </w:r>
      <w:r w:rsidR="002135FD" w:rsidRPr="002135FD">
        <w:rPr>
          <w:bCs/>
        </w:rPr>
        <w:t>De ouder die wel</w:t>
      </w:r>
      <w:r w:rsidR="002135FD">
        <w:rPr>
          <w:bCs/>
        </w:rPr>
        <w:t xml:space="preserve"> bij het gesprek aanwezig is, </w:t>
      </w:r>
      <w:r w:rsidR="002135FD" w:rsidRPr="002135FD">
        <w:rPr>
          <w:bCs/>
        </w:rPr>
        <w:t xml:space="preserve">neemt het ingevulde formulier mee. </w:t>
      </w:r>
    </w:p>
    <w:p w14:paraId="3399C70B" w14:textId="77777777" w:rsidR="00114AF9" w:rsidRDefault="00114AF9" w:rsidP="00114AF9">
      <w:pPr>
        <w:spacing w:line="240" w:lineRule="auto"/>
        <w:rPr>
          <w:b/>
        </w:rPr>
      </w:pPr>
    </w:p>
    <w:p w14:paraId="2D75B4CF" w14:textId="47EA7AA4" w:rsidR="00114AF9" w:rsidRDefault="00114AF9" w:rsidP="00114AF9">
      <w:pPr>
        <w:spacing w:line="240" w:lineRule="auto"/>
      </w:pPr>
      <w:r>
        <w:t xml:space="preserve">Ouder(s)/verzorger(s) hebben wettelijk gezien het recht om school wel of geen informatie te doen ontvangen van de uitslag van dit onderzoek. </w:t>
      </w:r>
      <w:r w:rsidR="008B43DF">
        <w:t>Wij vragen u daarom dringend om beiden naar het adviesgesprek van het onderzoek van uw kind te komen. U heeft aangegeven dat u niet aanwezig</w:t>
      </w:r>
      <w:r>
        <w:t xml:space="preserve"> kunt </w:t>
      </w:r>
      <w:r w:rsidR="008B43DF">
        <w:t xml:space="preserve">zijn </w:t>
      </w:r>
      <w:r>
        <w:t xml:space="preserve">bij </w:t>
      </w:r>
      <w:r w:rsidR="008B43DF">
        <w:t>dit</w:t>
      </w:r>
      <w:r>
        <w:t xml:space="preserve"> adviesgesprek</w:t>
      </w:r>
      <w:r w:rsidR="008B43DF">
        <w:t xml:space="preserve"> en ook niet telefonisch aan kunt sluiten. Daarom vragen </w:t>
      </w:r>
      <w:r>
        <w:t xml:space="preserve">wij u </w:t>
      </w:r>
      <w:r w:rsidR="002135FD">
        <w:t>middels dit formulier, vooraf, toestemming om de</w:t>
      </w:r>
      <w:r>
        <w:t xml:space="preserve"> informatie ui</w:t>
      </w:r>
      <w:r w:rsidR="002135FD">
        <w:t>t het adviesgesprek te mogen delen</w:t>
      </w:r>
      <w:r>
        <w:t xml:space="preserve"> met de school van uw kind. Indien u deze machtiging niet afgeeft, mogen wij geen informatie </w:t>
      </w:r>
      <w:r w:rsidR="002135FD">
        <w:t xml:space="preserve">over uw kind </w:t>
      </w:r>
      <w:r>
        <w:t xml:space="preserve">delen met  school. </w:t>
      </w:r>
    </w:p>
    <w:p w14:paraId="17A62B70" w14:textId="77777777" w:rsidR="00114AF9" w:rsidRDefault="00114AF9" w:rsidP="00114AF9">
      <w:pPr>
        <w:spacing w:line="240" w:lineRule="auto"/>
      </w:pPr>
    </w:p>
    <w:p w14:paraId="5CDD310A" w14:textId="753CA807" w:rsidR="00114AF9" w:rsidRDefault="00114AF9" w:rsidP="00114AF9">
      <w:pPr>
        <w:spacing w:line="240" w:lineRule="auto"/>
      </w:pPr>
      <w:r w:rsidRPr="00D538CB">
        <w:t xml:space="preserve">Met uw ondertekening, </w:t>
      </w:r>
      <w:r>
        <w:t>geeft</w:t>
      </w:r>
      <w:r w:rsidRPr="00D538CB">
        <w:t xml:space="preserve"> u als ouder/verzorger</w:t>
      </w:r>
      <w:r>
        <w:t xml:space="preserve">, toestemming aan Opdidakt om de informatie uit het adviesgesprek te delen met school en een kopie van het verslag van het uitgevoerde onderzoek aan school te verstrekken. </w:t>
      </w:r>
    </w:p>
    <w:p w14:paraId="2CAF462B" w14:textId="77777777" w:rsidR="00114AF9" w:rsidRDefault="00114AF9" w:rsidP="00114AF9">
      <w:pPr>
        <w:spacing w:line="240" w:lineRule="auto"/>
      </w:pPr>
    </w:p>
    <w:p w14:paraId="5B23AAEC" w14:textId="77777777" w:rsidR="00114AF9" w:rsidRPr="00D538CB" w:rsidRDefault="00114AF9" w:rsidP="00114AF9">
      <w:pPr>
        <w:rPr>
          <w:i/>
          <w:sz w:val="16"/>
          <w:szCs w:val="16"/>
        </w:rPr>
      </w:pPr>
    </w:p>
    <w:tbl>
      <w:tblPr>
        <w:tblStyle w:val="Tabelraster6"/>
        <w:tblW w:w="9214" w:type="dxa"/>
        <w:tblInd w:w="108" w:type="dxa"/>
        <w:tblLook w:val="04A0" w:firstRow="1" w:lastRow="0" w:firstColumn="1" w:lastColumn="0" w:noHBand="0" w:noVBand="1"/>
      </w:tblPr>
      <w:tblGrid>
        <w:gridCol w:w="2864"/>
        <w:gridCol w:w="6350"/>
      </w:tblGrid>
      <w:tr w:rsidR="00114AF9" w:rsidRPr="00D538CB" w14:paraId="6B314391" w14:textId="77777777" w:rsidTr="00F6620F">
        <w:tc>
          <w:tcPr>
            <w:tcW w:w="2864" w:type="dxa"/>
          </w:tcPr>
          <w:p w14:paraId="02610EA2" w14:textId="70DD4D7B" w:rsidR="00114AF9" w:rsidRPr="00D538CB" w:rsidRDefault="00114AF9" w:rsidP="00F6620F">
            <w:pPr>
              <w:rPr>
                <w:b/>
              </w:rPr>
            </w:pPr>
            <w:r w:rsidRPr="00D538CB">
              <w:rPr>
                <w:b/>
              </w:rPr>
              <w:t xml:space="preserve">Naam ouder/verzorger </w:t>
            </w:r>
            <w:r>
              <w:rPr>
                <w:b/>
              </w:rPr>
              <w:t xml:space="preserve"> die niet aanwezig is bij het adviesgesprek</w:t>
            </w:r>
          </w:p>
        </w:tc>
        <w:tc>
          <w:tcPr>
            <w:tcW w:w="6350" w:type="dxa"/>
          </w:tcPr>
          <w:p w14:paraId="607B09BB" w14:textId="77777777" w:rsidR="00114AF9" w:rsidRPr="00D538CB" w:rsidRDefault="00114AF9" w:rsidP="00F6620F">
            <w:pPr>
              <w:tabs>
                <w:tab w:val="left" w:pos="3010"/>
              </w:tabs>
            </w:pPr>
          </w:p>
        </w:tc>
      </w:tr>
      <w:tr w:rsidR="00114AF9" w:rsidRPr="00D538CB" w14:paraId="7405633C" w14:textId="77777777" w:rsidTr="00F6620F">
        <w:tc>
          <w:tcPr>
            <w:tcW w:w="2864" w:type="dxa"/>
          </w:tcPr>
          <w:p w14:paraId="5BFA1373" w14:textId="77777777" w:rsidR="00114AF9" w:rsidRPr="00D538CB" w:rsidRDefault="00114AF9" w:rsidP="00F6620F">
            <w:r w:rsidRPr="00D538CB">
              <w:t>Plaats en datum</w:t>
            </w:r>
          </w:p>
        </w:tc>
        <w:tc>
          <w:tcPr>
            <w:tcW w:w="6350" w:type="dxa"/>
          </w:tcPr>
          <w:p w14:paraId="23C913B2" w14:textId="77777777" w:rsidR="00114AF9" w:rsidRPr="00D538CB" w:rsidRDefault="00114AF9" w:rsidP="00F6620F"/>
        </w:tc>
      </w:tr>
      <w:tr w:rsidR="00114AF9" w:rsidRPr="00D538CB" w14:paraId="72A4C45A" w14:textId="77777777" w:rsidTr="00F6620F">
        <w:trPr>
          <w:trHeight w:val="728"/>
        </w:trPr>
        <w:tc>
          <w:tcPr>
            <w:tcW w:w="2864" w:type="dxa"/>
          </w:tcPr>
          <w:p w14:paraId="0DBCF142" w14:textId="77777777" w:rsidR="00114AF9" w:rsidRPr="00D538CB" w:rsidRDefault="00114AF9" w:rsidP="00F6620F">
            <w:r w:rsidRPr="00D538CB">
              <w:t>Handtekening</w:t>
            </w:r>
          </w:p>
        </w:tc>
        <w:tc>
          <w:tcPr>
            <w:tcW w:w="6350" w:type="dxa"/>
          </w:tcPr>
          <w:p w14:paraId="24801937" w14:textId="77777777" w:rsidR="00114AF9" w:rsidRDefault="00114AF9" w:rsidP="00F6620F"/>
          <w:p w14:paraId="61541B36" w14:textId="77777777" w:rsidR="00114AF9" w:rsidRPr="00D538CB" w:rsidRDefault="00114AF9" w:rsidP="00F6620F"/>
        </w:tc>
      </w:tr>
    </w:tbl>
    <w:p w14:paraId="5352A1F1" w14:textId="77777777" w:rsidR="00114AF9" w:rsidRDefault="00114AF9" w:rsidP="00114AF9">
      <w:pPr>
        <w:spacing w:line="240" w:lineRule="auto"/>
      </w:pPr>
    </w:p>
    <w:p w14:paraId="7F9AD4BA" w14:textId="77777777" w:rsidR="00114AF9" w:rsidRPr="00766DA6" w:rsidRDefault="00114AF9" w:rsidP="00DB65B4">
      <w:pPr>
        <w:spacing w:line="240" w:lineRule="auto"/>
      </w:pPr>
    </w:p>
    <w:sectPr w:rsidR="00114AF9" w:rsidRPr="00766DA6" w:rsidSect="00530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418" w:bottom="1276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51818" w14:textId="77777777" w:rsidR="00A3246E" w:rsidRDefault="00A3246E" w:rsidP="00760908">
      <w:pPr>
        <w:spacing w:line="240" w:lineRule="auto"/>
      </w:pPr>
      <w:r>
        <w:separator/>
      </w:r>
    </w:p>
  </w:endnote>
  <w:endnote w:type="continuationSeparator" w:id="0">
    <w:p w14:paraId="1CDF922D" w14:textId="77777777" w:rsidR="00A3246E" w:rsidRDefault="00A3246E" w:rsidP="00760908">
      <w:pPr>
        <w:spacing w:line="240" w:lineRule="auto"/>
      </w:pPr>
      <w:r>
        <w:continuationSeparator/>
      </w:r>
    </w:p>
  </w:endnote>
  <w:endnote w:type="continuationNotice" w:id="1">
    <w:p w14:paraId="79976C6E" w14:textId="77777777" w:rsidR="00A3246E" w:rsidRDefault="00A324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1D0D5" w14:textId="77777777" w:rsidR="00563F71" w:rsidRDefault="00563F7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026577"/>
      <w:docPartObj>
        <w:docPartGallery w:val="Page Numbers (Bottom of Page)"/>
        <w:docPartUnique/>
      </w:docPartObj>
    </w:sdtPr>
    <w:sdtEndPr/>
    <w:sdtContent>
      <w:p w14:paraId="30884AD6" w14:textId="44952EB4" w:rsidR="004A4C13" w:rsidRDefault="00506ECC">
        <w:pPr>
          <w:pStyle w:val="Voettekst"/>
          <w:jc w:val="center"/>
        </w:pPr>
        <w:r w:rsidRPr="00506ECC">
          <w:rPr>
            <w:rFonts w:eastAsia="Times New Roman" w:cs="Arial"/>
            <w:noProof/>
            <w:color w:val="auto"/>
            <w:lang w:eastAsia="nl-NL"/>
          </w:rPr>
          <mc:AlternateContent>
            <mc:Choice Requires="wps">
              <w:drawing>
                <wp:anchor distT="0" distB="0" distL="114300" distR="114300" simplePos="0" relativeHeight="251662848" behindDoc="1" locked="0" layoutInCell="1" allowOverlap="1" wp14:anchorId="65392CDB" wp14:editId="1A9350E0">
                  <wp:simplePos x="0" y="0"/>
                  <wp:positionH relativeFrom="column">
                    <wp:posOffset>6129020</wp:posOffset>
                  </wp:positionH>
                  <wp:positionV relativeFrom="paragraph">
                    <wp:posOffset>-1797685</wp:posOffset>
                  </wp:positionV>
                  <wp:extent cx="540000" cy="1710000"/>
                  <wp:effectExtent l="0" t="0" r="0" b="5080"/>
                  <wp:wrapNone/>
                  <wp:docPr id="1" name="Tekstvak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40000" cy="171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47945B9" w14:textId="7D642E38" w:rsidR="00506ECC" w:rsidRPr="00C72FB8" w:rsidRDefault="00AC341F" w:rsidP="00506EC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O- AF - OLS</w:t>
                              </w:r>
                              <w:r w:rsidR="00506ECC" w:rsidRPr="008120F5">
                                <w:rPr>
                                  <w:sz w:val="16"/>
                                  <w:szCs w:val="16"/>
                                </w:rPr>
                                <w:t xml:space="preserve"> - 2017 v.1. - 136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5392CDB" id="_x0000_t202" coordsize="21600,21600" o:spt="202" path="m,l,21600r21600,l21600,xe">
                  <v:stroke joinstyle="miter"/>
                  <v:path gradientshapeok="t" o:connecttype="rect"/>
                </v:shapetype>
                <v:shape id="Tekstvak 1" o:spid="_x0000_s1026" type="#_x0000_t202" style="position:absolute;left:0;text-align:left;margin-left:482.6pt;margin-top:-141.55pt;width:42.5pt;height:134.6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" filled="f" stroked="f" strokeweight=".5pt">
                  <v:textbox style="layout-flow:vertical;mso-layout-flow-alt:bottom-to-top">
                    <w:txbxContent>
                      <w:p w14:paraId="647945B9" w14:textId="7D642E38" w:rsidR="00506ECC" w:rsidRPr="00C72FB8" w:rsidRDefault="00AC341F" w:rsidP="00506EC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O- AF - OLS</w:t>
                        </w:r>
                        <w:r w:rsidR="00506ECC" w:rsidRPr="008120F5">
                          <w:rPr>
                            <w:sz w:val="16"/>
                            <w:szCs w:val="16"/>
                          </w:rPr>
                          <w:t xml:space="preserve"> - 2017 v.1. - 136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4A4C13">
          <w:fldChar w:fldCharType="begin"/>
        </w:r>
        <w:r w:rsidR="004A4C13">
          <w:instrText>PAGE   \* MERGEFORMAT</w:instrText>
        </w:r>
        <w:r w:rsidR="004A4C13">
          <w:fldChar w:fldCharType="separate"/>
        </w:r>
        <w:r w:rsidR="00A3246E">
          <w:rPr>
            <w:noProof/>
          </w:rPr>
          <w:t>6</w:t>
        </w:r>
        <w:r w:rsidR="004A4C13">
          <w:fldChar w:fldCharType="end"/>
        </w:r>
      </w:p>
    </w:sdtContent>
  </w:sdt>
  <w:p w14:paraId="191712C0" w14:textId="3A179363" w:rsidR="004A4C13" w:rsidRPr="00721958" w:rsidRDefault="00D86A7B" w:rsidP="00D86A7B">
    <w:pPr>
      <w:pStyle w:val="Voettekst"/>
      <w:tabs>
        <w:tab w:val="clear" w:pos="4536"/>
        <w:tab w:val="left" w:pos="9072"/>
      </w:tabs>
      <w:ind w:left="-567" w:right="-567"/>
      <w:rPr>
        <w:b/>
        <w:sz w:val="30"/>
        <w:szCs w:val="30"/>
      </w:rPr>
    </w:pPr>
    <w:r>
      <w:rPr>
        <w:b/>
        <w:sz w:val="30"/>
        <w:szCs w:val="3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6B473" w14:textId="77777777" w:rsidR="00563F71" w:rsidRDefault="00563F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B5FDF" w14:textId="77777777" w:rsidR="00A3246E" w:rsidRDefault="00A3246E" w:rsidP="00760908">
      <w:pPr>
        <w:spacing w:line="240" w:lineRule="auto"/>
      </w:pPr>
      <w:r>
        <w:separator/>
      </w:r>
    </w:p>
  </w:footnote>
  <w:footnote w:type="continuationSeparator" w:id="0">
    <w:p w14:paraId="490958F0" w14:textId="77777777" w:rsidR="00A3246E" w:rsidRDefault="00A3246E" w:rsidP="00760908">
      <w:pPr>
        <w:spacing w:line="240" w:lineRule="auto"/>
      </w:pPr>
      <w:r>
        <w:continuationSeparator/>
      </w:r>
    </w:p>
  </w:footnote>
  <w:footnote w:type="continuationNotice" w:id="1">
    <w:p w14:paraId="0E0D1E8F" w14:textId="77777777" w:rsidR="00A3246E" w:rsidRDefault="00A3246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7EC1" w14:textId="77777777" w:rsidR="00563F71" w:rsidRDefault="00563F7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17A0D" w14:textId="77777777" w:rsidR="004A4C13" w:rsidRDefault="004A4C13" w:rsidP="00395DB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800" behindDoc="0" locked="0" layoutInCell="1" allowOverlap="1" wp14:anchorId="66EDC481" wp14:editId="4A9879B4">
          <wp:simplePos x="0" y="0"/>
          <wp:positionH relativeFrom="column">
            <wp:posOffset>1968644</wp:posOffset>
          </wp:positionH>
          <wp:positionV relativeFrom="paragraph">
            <wp:posOffset>-47625</wp:posOffset>
          </wp:positionV>
          <wp:extent cx="1785668" cy="1239621"/>
          <wp:effectExtent l="0" t="0" r="508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68" cy="1239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D26C1" w14:textId="77777777" w:rsidR="00563F71" w:rsidRDefault="00563F7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5AD"/>
    <w:multiLevelType w:val="hybridMultilevel"/>
    <w:tmpl w:val="E4D41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47DA"/>
    <w:multiLevelType w:val="hybridMultilevel"/>
    <w:tmpl w:val="AEE8A876"/>
    <w:lvl w:ilvl="0" w:tplc="028870AA">
      <w:start w:val="11"/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7006B84"/>
    <w:multiLevelType w:val="hybridMultilevel"/>
    <w:tmpl w:val="CBF28D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80E88"/>
    <w:multiLevelType w:val="multilevel"/>
    <w:tmpl w:val="9D3A3CDE"/>
    <w:numStyleLink w:val="LijstopsommingstekensCED-Groep"/>
  </w:abstractNum>
  <w:abstractNum w:abstractNumId="4" w15:restartNumberingAfterBreak="0">
    <w:nsid w:val="503541C0"/>
    <w:multiLevelType w:val="multilevel"/>
    <w:tmpl w:val="0413001D"/>
    <w:lvl w:ilvl="0">
      <w:start w:val="1"/>
      <w:numFmt w:val="bullet"/>
      <w:pStyle w:val="TdHopsomteken"/>
      <w:lvlText w:val="l"/>
      <w:lvlJc w:val="left"/>
      <w:pPr>
        <w:ind w:left="360" w:hanging="360"/>
      </w:pPr>
      <w:rPr>
        <w:rFonts w:ascii="Wingdings" w:hAnsi="Wingdings" w:hint="default"/>
        <w:color w:val="FF0000"/>
        <w:sz w:val="18"/>
      </w:rPr>
    </w:lvl>
    <w:lvl w:ilvl="1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662D91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Myriad Pro" w:hAnsi="Myriad Pro" w:hint="default"/>
        <w:b/>
        <w:color w:val="FF0000"/>
        <w:sz w:val="22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Myriad Pro" w:hAnsi="Myriad Pro" w:hint="default"/>
        <w:b/>
        <w:color w:val="7030A0"/>
        <w:sz w:val="22"/>
      </w:rPr>
    </w:lvl>
    <w:lvl w:ilvl="4">
      <w:start w:val="1"/>
      <w:numFmt w:val="bullet"/>
      <w:lvlText w:val="l"/>
      <w:lvlJc w:val="left"/>
      <w:pPr>
        <w:ind w:left="1800" w:hanging="360"/>
      </w:pPr>
      <w:rPr>
        <w:rFonts w:ascii="Wingdings" w:hAnsi="Wingdings" w:hint="default"/>
        <w:color w:val="FF0000"/>
        <w:sz w:val="18"/>
      </w:rPr>
    </w:lvl>
    <w:lvl w:ilvl="5">
      <w:start w:val="1"/>
      <w:numFmt w:val="bullet"/>
      <w:lvlText w:val="l"/>
      <w:lvlJc w:val="left"/>
      <w:pPr>
        <w:ind w:left="2160" w:hanging="360"/>
      </w:pPr>
      <w:rPr>
        <w:rFonts w:ascii="Wingdings" w:hAnsi="Wingdings" w:hint="default"/>
        <w:color w:val="662D91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Myriad Pro" w:hAnsi="Myriad Pro" w:hint="default"/>
        <w:b/>
        <w:color w:val="FF0000"/>
        <w:sz w:val="22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Myriad Pro" w:hAnsi="Myriad Pro" w:hint="default"/>
        <w:b/>
        <w:color w:val="7030A0"/>
        <w:sz w:val="22"/>
      </w:rPr>
    </w:lvl>
    <w:lvl w:ilvl="8">
      <w:start w:val="1"/>
      <w:numFmt w:val="bullet"/>
      <w:lvlText w:val="l"/>
      <w:lvlJc w:val="left"/>
      <w:pPr>
        <w:ind w:left="3240" w:hanging="360"/>
      </w:pPr>
      <w:rPr>
        <w:rFonts w:ascii="Wingdings" w:hAnsi="Wingdings" w:hint="default"/>
        <w:color w:val="FF0000"/>
        <w:sz w:val="18"/>
      </w:rPr>
    </w:lvl>
  </w:abstractNum>
  <w:abstractNum w:abstractNumId="5" w15:restartNumberingAfterBreak="0">
    <w:nsid w:val="5A87450F"/>
    <w:multiLevelType w:val="hybridMultilevel"/>
    <w:tmpl w:val="052491FC"/>
    <w:lvl w:ilvl="0" w:tplc="04130019">
      <w:start w:val="1"/>
      <w:numFmt w:val="lowerLetter"/>
      <w:pStyle w:val="TdHbegrotingsregels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7" w15:restartNumberingAfterBreak="0">
    <w:nsid w:val="62F05624"/>
    <w:multiLevelType w:val="multilevel"/>
    <w:tmpl w:val="1D4AF086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8" w15:restartNumberingAfterBreak="0">
    <w:nsid w:val="6BFF708D"/>
    <w:multiLevelType w:val="multilevel"/>
    <w:tmpl w:val="93F481B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color w:val="60605B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0605B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9" w15:restartNumberingAfterBreak="0">
    <w:nsid w:val="6D406F87"/>
    <w:multiLevelType w:val="multilevel"/>
    <w:tmpl w:val="4C328184"/>
    <w:name w:val="Lijststijl CED-Groep Kop + nummer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0DB4D42"/>
    <w:multiLevelType w:val="multilevel"/>
    <w:tmpl w:val="9D3A3CDE"/>
    <w:numStyleLink w:val="LijstopsommingstekensCED-Groep"/>
  </w:abstractNum>
  <w:abstractNum w:abstractNumId="11" w15:restartNumberingAfterBreak="0">
    <w:nsid w:val="722F389B"/>
    <w:multiLevelType w:val="hybridMultilevel"/>
    <w:tmpl w:val="05E468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86E39"/>
    <w:multiLevelType w:val="hybridMultilevel"/>
    <w:tmpl w:val="EB5013D6"/>
    <w:lvl w:ilvl="0" w:tplc="0052C2C4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4"/>
  </w:num>
  <w:num w:numId="17">
    <w:abstractNumId w:val="5"/>
  </w:num>
  <w:num w:numId="18">
    <w:abstractNumId w:val="8"/>
  </w:num>
  <w:num w:numId="19">
    <w:abstractNumId w:val="8"/>
  </w:num>
  <w:num w:numId="20">
    <w:abstractNumId w:val="8"/>
  </w:num>
  <w:num w:numId="21">
    <w:abstractNumId w:val="0"/>
  </w:num>
  <w:num w:numId="22">
    <w:abstractNumId w:val="2"/>
  </w:num>
  <w:num w:numId="23">
    <w:abstractNumId w:val="7"/>
  </w:num>
  <w:num w:numId="24">
    <w:abstractNumId w:val="9"/>
  </w:num>
  <w:num w:numId="25">
    <w:abstractNumId w:val="12"/>
  </w:num>
  <w:num w:numId="26">
    <w:abstractNumId w:val="1"/>
  </w:num>
  <w:num w:numId="27">
    <w:abstractNumId w:val="6"/>
  </w:num>
  <w:num w:numId="28">
    <w:abstractNumId w:val="3"/>
  </w:num>
  <w:num w:numId="29">
    <w:abstractNumId w:val="1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DocNr" w:val="2787-4930-7393"/>
    <w:docVar w:name="NDDocNrAndVersion" w:val="/2787-4930-7393/1"/>
  </w:docVars>
  <w:rsids>
    <w:rsidRoot w:val="00837651"/>
    <w:rsid w:val="00000ED7"/>
    <w:rsid w:val="0000248F"/>
    <w:rsid w:val="000136CD"/>
    <w:rsid w:val="00020CF3"/>
    <w:rsid w:val="000262CD"/>
    <w:rsid w:val="00032197"/>
    <w:rsid w:val="000365B9"/>
    <w:rsid w:val="00061C0C"/>
    <w:rsid w:val="000670E7"/>
    <w:rsid w:val="00074DDC"/>
    <w:rsid w:val="00080059"/>
    <w:rsid w:val="00083DFA"/>
    <w:rsid w:val="00084EAA"/>
    <w:rsid w:val="00085E8C"/>
    <w:rsid w:val="00091131"/>
    <w:rsid w:val="00093D13"/>
    <w:rsid w:val="00095F8F"/>
    <w:rsid w:val="000B74D0"/>
    <w:rsid w:val="000C2ADD"/>
    <w:rsid w:val="000C41C1"/>
    <w:rsid w:val="000D0885"/>
    <w:rsid w:val="000D109A"/>
    <w:rsid w:val="000D33EE"/>
    <w:rsid w:val="000D4BE3"/>
    <w:rsid w:val="00104CED"/>
    <w:rsid w:val="00114AF9"/>
    <w:rsid w:val="00120194"/>
    <w:rsid w:val="0014180E"/>
    <w:rsid w:val="00161C75"/>
    <w:rsid w:val="00163DDA"/>
    <w:rsid w:val="00174482"/>
    <w:rsid w:val="00177492"/>
    <w:rsid w:val="001969CA"/>
    <w:rsid w:val="001B3F22"/>
    <w:rsid w:val="001C6FBF"/>
    <w:rsid w:val="001D2526"/>
    <w:rsid w:val="001D622C"/>
    <w:rsid w:val="001E2D66"/>
    <w:rsid w:val="001F0DE4"/>
    <w:rsid w:val="001F5067"/>
    <w:rsid w:val="00201AA5"/>
    <w:rsid w:val="002135FD"/>
    <w:rsid w:val="002169A2"/>
    <w:rsid w:val="002342C6"/>
    <w:rsid w:val="0023554C"/>
    <w:rsid w:val="0024058A"/>
    <w:rsid w:val="00257201"/>
    <w:rsid w:val="00273371"/>
    <w:rsid w:val="002757CB"/>
    <w:rsid w:val="002B5FB5"/>
    <w:rsid w:val="002C16FC"/>
    <w:rsid w:val="002C4845"/>
    <w:rsid w:val="002E3521"/>
    <w:rsid w:val="002F0494"/>
    <w:rsid w:val="00311F18"/>
    <w:rsid w:val="00315684"/>
    <w:rsid w:val="00322A0C"/>
    <w:rsid w:val="003345F3"/>
    <w:rsid w:val="00345F3C"/>
    <w:rsid w:val="00353726"/>
    <w:rsid w:val="00357BA4"/>
    <w:rsid w:val="003661FA"/>
    <w:rsid w:val="00372B00"/>
    <w:rsid w:val="00372C81"/>
    <w:rsid w:val="00395070"/>
    <w:rsid w:val="00395DBD"/>
    <w:rsid w:val="003A106B"/>
    <w:rsid w:val="003A3C54"/>
    <w:rsid w:val="003A5DF7"/>
    <w:rsid w:val="003B189D"/>
    <w:rsid w:val="003B3C45"/>
    <w:rsid w:val="003C652B"/>
    <w:rsid w:val="003D4A2D"/>
    <w:rsid w:val="003E0C95"/>
    <w:rsid w:val="003E6836"/>
    <w:rsid w:val="003E7665"/>
    <w:rsid w:val="003E7675"/>
    <w:rsid w:val="003F0157"/>
    <w:rsid w:val="00404D9C"/>
    <w:rsid w:val="00425BE2"/>
    <w:rsid w:val="004262CF"/>
    <w:rsid w:val="00426600"/>
    <w:rsid w:val="00436A58"/>
    <w:rsid w:val="004418B0"/>
    <w:rsid w:val="00444636"/>
    <w:rsid w:val="00450AB9"/>
    <w:rsid w:val="00452EF3"/>
    <w:rsid w:val="004616D2"/>
    <w:rsid w:val="004657D8"/>
    <w:rsid w:val="0047199D"/>
    <w:rsid w:val="00482AC2"/>
    <w:rsid w:val="00483C45"/>
    <w:rsid w:val="0049699C"/>
    <w:rsid w:val="004A4C13"/>
    <w:rsid w:val="004B0C5E"/>
    <w:rsid w:val="004B7336"/>
    <w:rsid w:val="004C04F0"/>
    <w:rsid w:val="004C524F"/>
    <w:rsid w:val="004C6CA2"/>
    <w:rsid w:val="004D1D75"/>
    <w:rsid w:val="004D1F3F"/>
    <w:rsid w:val="004F0B82"/>
    <w:rsid w:val="00506ECC"/>
    <w:rsid w:val="00514022"/>
    <w:rsid w:val="00516C5C"/>
    <w:rsid w:val="00530C95"/>
    <w:rsid w:val="005344A1"/>
    <w:rsid w:val="00552190"/>
    <w:rsid w:val="00552ED8"/>
    <w:rsid w:val="00563F71"/>
    <w:rsid w:val="005757CB"/>
    <w:rsid w:val="005855C7"/>
    <w:rsid w:val="00592E2C"/>
    <w:rsid w:val="005A5D6C"/>
    <w:rsid w:val="005C7616"/>
    <w:rsid w:val="00621F2E"/>
    <w:rsid w:val="00653C3E"/>
    <w:rsid w:val="006634EF"/>
    <w:rsid w:val="00670A64"/>
    <w:rsid w:val="00684FC9"/>
    <w:rsid w:val="00686999"/>
    <w:rsid w:val="00687E82"/>
    <w:rsid w:val="006A4B80"/>
    <w:rsid w:val="006B098E"/>
    <w:rsid w:val="006B150D"/>
    <w:rsid w:val="006B1AE6"/>
    <w:rsid w:val="006C3C58"/>
    <w:rsid w:val="006D1DFC"/>
    <w:rsid w:val="006D3409"/>
    <w:rsid w:val="00701D2E"/>
    <w:rsid w:val="00717CD2"/>
    <w:rsid w:val="00721958"/>
    <w:rsid w:val="00723A06"/>
    <w:rsid w:val="00724A10"/>
    <w:rsid w:val="00736758"/>
    <w:rsid w:val="00751F02"/>
    <w:rsid w:val="007540CD"/>
    <w:rsid w:val="0075758C"/>
    <w:rsid w:val="00760908"/>
    <w:rsid w:val="00766DA6"/>
    <w:rsid w:val="0077118A"/>
    <w:rsid w:val="0079262C"/>
    <w:rsid w:val="007931F6"/>
    <w:rsid w:val="00794F19"/>
    <w:rsid w:val="00795EDD"/>
    <w:rsid w:val="007966FB"/>
    <w:rsid w:val="007A76C1"/>
    <w:rsid w:val="007C1D5B"/>
    <w:rsid w:val="007D752A"/>
    <w:rsid w:val="007E0682"/>
    <w:rsid w:val="007E2061"/>
    <w:rsid w:val="0080340F"/>
    <w:rsid w:val="008120F5"/>
    <w:rsid w:val="008169DF"/>
    <w:rsid w:val="00837651"/>
    <w:rsid w:val="00840D5D"/>
    <w:rsid w:val="00842181"/>
    <w:rsid w:val="00843E52"/>
    <w:rsid w:val="00874116"/>
    <w:rsid w:val="008777D2"/>
    <w:rsid w:val="008777EE"/>
    <w:rsid w:val="008864F0"/>
    <w:rsid w:val="008943C3"/>
    <w:rsid w:val="008A1910"/>
    <w:rsid w:val="008B43DF"/>
    <w:rsid w:val="008C6953"/>
    <w:rsid w:val="008D10FC"/>
    <w:rsid w:val="008E23F4"/>
    <w:rsid w:val="008E3C2E"/>
    <w:rsid w:val="008E573D"/>
    <w:rsid w:val="008F3F49"/>
    <w:rsid w:val="009007AF"/>
    <w:rsid w:val="0090108C"/>
    <w:rsid w:val="00907E51"/>
    <w:rsid w:val="0093679D"/>
    <w:rsid w:val="00941A9E"/>
    <w:rsid w:val="00941FC7"/>
    <w:rsid w:val="00947B69"/>
    <w:rsid w:val="0095050A"/>
    <w:rsid w:val="009639D8"/>
    <w:rsid w:val="009842E8"/>
    <w:rsid w:val="0099445A"/>
    <w:rsid w:val="009959BA"/>
    <w:rsid w:val="009B4F74"/>
    <w:rsid w:val="009C7354"/>
    <w:rsid w:val="009F128F"/>
    <w:rsid w:val="009F16D5"/>
    <w:rsid w:val="009F62C0"/>
    <w:rsid w:val="00A17289"/>
    <w:rsid w:val="00A24121"/>
    <w:rsid w:val="00A3246E"/>
    <w:rsid w:val="00A327A1"/>
    <w:rsid w:val="00A34A2A"/>
    <w:rsid w:val="00A7601A"/>
    <w:rsid w:val="00A85BF6"/>
    <w:rsid w:val="00AC13B7"/>
    <w:rsid w:val="00AC341F"/>
    <w:rsid w:val="00AC60CD"/>
    <w:rsid w:val="00AE499F"/>
    <w:rsid w:val="00AE6B17"/>
    <w:rsid w:val="00AF7BA3"/>
    <w:rsid w:val="00B02B68"/>
    <w:rsid w:val="00B10AD3"/>
    <w:rsid w:val="00B2791D"/>
    <w:rsid w:val="00B30C26"/>
    <w:rsid w:val="00B35813"/>
    <w:rsid w:val="00B523AA"/>
    <w:rsid w:val="00B5581B"/>
    <w:rsid w:val="00B61649"/>
    <w:rsid w:val="00B62853"/>
    <w:rsid w:val="00B67D34"/>
    <w:rsid w:val="00B86AA7"/>
    <w:rsid w:val="00B92E09"/>
    <w:rsid w:val="00BB595A"/>
    <w:rsid w:val="00BC2ED2"/>
    <w:rsid w:val="00BF37F2"/>
    <w:rsid w:val="00BF3C02"/>
    <w:rsid w:val="00BF62B6"/>
    <w:rsid w:val="00C13304"/>
    <w:rsid w:val="00C1560E"/>
    <w:rsid w:val="00C17B6C"/>
    <w:rsid w:val="00C236A6"/>
    <w:rsid w:val="00C27B14"/>
    <w:rsid w:val="00C46800"/>
    <w:rsid w:val="00C512EF"/>
    <w:rsid w:val="00C72FB8"/>
    <w:rsid w:val="00C83A13"/>
    <w:rsid w:val="00C8472C"/>
    <w:rsid w:val="00C858B0"/>
    <w:rsid w:val="00C86533"/>
    <w:rsid w:val="00C957BB"/>
    <w:rsid w:val="00C96FA2"/>
    <w:rsid w:val="00CC7B35"/>
    <w:rsid w:val="00CD2B15"/>
    <w:rsid w:val="00CE5514"/>
    <w:rsid w:val="00D2025C"/>
    <w:rsid w:val="00D328AB"/>
    <w:rsid w:val="00D336B1"/>
    <w:rsid w:val="00D4063B"/>
    <w:rsid w:val="00D41B00"/>
    <w:rsid w:val="00D463D8"/>
    <w:rsid w:val="00D538CB"/>
    <w:rsid w:val="00D56BA3"/>
    <w:rsid w:val="00D73762"/>
    <w:rsid w:val="00D755EF"/>
    <w:rsid w:val="00D83E72"/>
    <w:rsid w:val="00D86A7B"/>
    <w:rsid w:val="00D959F2"/>
    <w:rsid w:val="00DA5262"/>
    <w:rsid w:val="00DB622C"/>
    <w:rsid w:val="00DB65B4"/>
    <w:rsid w:val="00DD16EF"/>
    <w:rsid w:val="00DE5F01"/>
    <w:rsid w:val="00DF708D"/>
    <w:rsid w:val="00DF7718"/>
    <w:rsid w:val="00E05B43"/>
    <w:rsid w:val="00E4626E"/>
    <w:rsid w:val="00E47715"/>
    <w:rsid w:val="00E521A6"/>
    <w:rsid w:val="00E5250D"/>
    <w:rsid w:val="00E55898"/>
    <w:rsid w:val="00E57212"/>
    <w:rsid w:val="00E638B2"/>
    <w:rsid w:val="00E660A6"/>
    <w:rsid w:val="00E70031"/>
    <w:rsid w:val="00E70D8E"/>
    <w:rsid w:val="00E846A1"/>
    <w:rsid w:val="00E84C22"/>
    <w:rsid w:val="00E863FB"/>
    <w:rsid w:val="00EA1D31"/>
    <w:rsid w:val="00EA7587"/>
    <w:rsid w:val="00EB77A4"/>
    <w:rsid w:val="00EC1333"/>
    <w:rsid w:val="00EE3EC5"/>
    <w:rsid w:val="00F10CCE"/>
    <w:rsid w:val="00F26184"/>
    <w:rsid w:val="00F47D33"/>
    <w:rsid w:val="00F64940"/>
    <w:rsid w:val="00F65A1B"/>
    <w:rsid w:val="00F85B01"/>
    <w:rsid w:val="00F913D2"/>
    <w:rsid w:val="00FA5211"/>
    <w:rsid w:val="00FC402C"/>
    <w:rsid w:val="00FD70FF"/>
    <w:rsid w:val="00FE0774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44A8E"/>
  <w15:docId w15:val="{2F29DF66-0E60-4A49-AEFD-0162B0A5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" w:hAnsi="Arial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3DDA"/>
    <w:pPr>
      <w:spacing w:after="0" w:line="300" w:lineRule="atLeast"/>
    </w:pPr>
    <w:rPr>
      <w:rFonts w:asciiTheme="minorHAnsi" w:hAnsiTheme="minorHAnsi"/>
      <w:color w:val="60605B"/>
    </w:rPr>
  </w:style>
  <w:style w:type="paragraph" w:styleId="Kop1">
    <w:name w:val="heading 1"/>
    <w:basedOn w:val="Standaard"/>
    <w:next w:val="Standaard"/>
    <w:link w:val="Kop1Char"/>
    <w:uiPriority w:val="9"/>
    <w:qFormat/>
    <w:rsid w:val="00941A9E"/>
    <w:pPr>
      <w:keepNext/>
      <w:keepLines/>
      <w:numPr>
        <w:numId w:val="20"/>
      </w:numPr>
      <w:spacing w:before="20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A9E"/>
    <w:pPr>
      <w:keepNext/>
      <w:keepLines/>
      <w:numPr>
        <w:ilvl w:val="1"/>
        <w:numId w:val="20"/>
      </w:numPr>
      <w:spacing w:before="200"/>
      <w:ind w:left="567" w:hanging="567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41A9E"/>
    <w:pPr>
      <w:keepNext/>
      <w:keepLines/>
      <w:numPr>
        <w:ilvl w:val="2"/>
        <w:numId w:val="20"/>
      </w:numPr>
      <w:spacing w:before="200"/>
      <w:ind w:left="567" w:hanging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Kop3"/>
    <w:next w:val="Standaard"/>
    <w:link w:val="Kop4Char"/>
    <w:uiPriority w:val="9"/>
    <w:qFormat/>
    <w:rsid w:val="00941A9E"/>
    <w:pPr>
      <w:keepLines w:val="0"/>
      <w:numPr>
        <w:ilvl w:val="3"/>
      </w:numPr>
      <w:ind w:left="567" w:hanging="567"/>
      <w:outlineLvl w:val="3"/>
    </w:pPr>
    <w:rPr>
      <w:rFonts w:eastAsia="Times New Roman" w:cs="Arial"/>
      <w:bCs w:val="0"/>
      <w:iCs/>
      <w:szCs w:val="26"/>
    </w:rPr>
  </w:style>
  <w:style w:type="paragraph" w:styleId="Kop5">
    <w:name w:val="heading 5"/>
    <w:aliases w:val="Lijst niveau 5"/>
    <w:basedOn w:val="Kop2"/>
    <w:next w:val="Standaard"/>
    <w:link w:val="Kop5Char"/>
    <w:uiPriority w:val="9"/>
    <w:qFormat/>
    <w:rsid w:val="00372B00"/>
    <w:pPr>
      <w:keepLines w:val="0"/>
      <w:numPr>
        <w:ilvl w:val="4"/>
      </w:numPr>
      <w:spacing w:before="280" w:after="120"/>
      <w:outlineLvl w:val="4"/>
    </w:pPr>
    <w:rPr>
      <w:rFonts w:ascii="Myriad Pro" w:eastAsia="Times New Roman" w:hAnsi="Myriad Pro" w:cs="Times New Roman"/>
      <w:bCs w:val="0"/>
      <w:color w:val="auto"/>
      <w:sz w:val="22"/>
    </w:rPr>
  </w:style>
  <w:style w:type="paragraph" w:styleId="Kop6">
    <w:name w:val="heading 6"/>
    <w:aliases w:val="Lijst niveau 6"/>
    <w:basedOn w:val="Kop2"/>
    <w:next w:val="Standaard"/>
    <w:link w:val="Kop6Char"/>
    <w:qFormat/>
    <w:rsid w:val="00372B00"/>
    <w:pPr>
      <w:keepLines w:val="0"/>
      <w:numPr>
        <w:ilvl w:val="5"/>
      </w:numPr>
      <w:spacing w:before="280" w:after="120"/>
      <w:outlineLvl w:val="5"/>
    </w:pPr>
    <w:rPr>
      <w:rFonts w:ascii="Myriad Pro" w:eastAsia="Times New Roman" w:hAnsi="Myriad Pro" w:cs="Times New Roman"/>
      <w:iCs/>
      <w:color w:val="auto"/>
      <w:sz w:val="22"/>
      <w:szCs w:val="22"/>
    </w:rPr>
  </w:style>
  <w:style w:type="paragraph" w:styleId="Kop7">
    <w:name w:val="heading 7"/>
    <w:basedOn w:val="Kop2"/>
    <w:next w:val="Standaard"/>
    <w:link w:val="Kop7Char"/>
    <w:qFormat/>
    <w:rsid w:val="00372B00"/>
    <w:pPr>
      <w:keepLines w:val="0"/>
      <w:numPr>
        <w:ilvl w:val="6"/>
      </w:numPr>
      <w:spacing w:before="280" w:after="120"/>
      <w:outlineLvl w:val="6"/>
    </w:pPr>
    <w:rPr>
      <w:rFonts w:ascii="Myriad Pro" w:eastAsia="Times New Roman" w:hAnsi="Myriad Pro" w:cs="Times New Roman"/>
      <w:iCs/>
      <w:color w:val="auto"/>
      <w:sz w:val="22"/>
      <w:szCs w:val="22"/>
    </w:rPr>
  </w:style>
  <w:style w:type="paragraph" w:styleId="Kop8">
    <w:name w:val="heading 8"/>
    <w:basedOn w:val="Kop2"/>
    <w:next w:val="Standaard"/>
    <w:link w:val="Kop8Char"/>
    <w:qFormat/>
    <w:rsid w:val="00372B00"/>
    <w:pPr>
      <w:keepLines w:val="0"/>
      <w:numPr>
        <w:ilvl w:val="7"/>
      </w:numPr>
      <w:spacing w:before="280" w:after="120"/>
      <w:outlineLvl w:val="7"/>
    </w:pPr>
    <w:rPr>
      <w:rFonts w:ascii="Myriad Pro" w:eastAsia="Times New Roman" w:hAnsi="Myriad Pro" w:cs="Times New Roman"/>
      <w:color w:val="auto"/>
      <w:sz w:val="22"/>
      <w:szCs w:val="24"/>
    </w:rPr>
  </w:style>
  <w:style w:type="paragraph" w:styleId="Kop9">
    <w:name w:val="heading 9"/>
    <w:basedOn w:val="Kop2"/>
    <w:next w:val="Standaard"/>
    <w:link w:val="Kop9Char"/>
    <w:qFormat/>
    <w:rsid w:val="00372B00"/>
    <w:pPr>
      <w:keepLines w:val="0"/>
      <w:numPr>
        <w:ilvl w:val="8"/>
      </w:numPr>
      <w:spacing w:before="280" w:after="120"/>
      <w:outlineLvl w:val="8"/>
    </w:pPr>
    <w:rPr>
      <w:rFonts w:ascii="Myriad Pro" w:eastAsia="Times New Roman" w:hAnsi="Myriad Pro" w:cs="Arial"/>
      <w:iCs/>
      <w:color w:val="auto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dHtekst">
    <w:name w:val="TdH tekst"/>
    <w:basedOn w:val="Standaard"/>
    <w:qFormat/>
    <w:rsid w:val="00372B00"/>
    <w:rPr>
      <w:rFonts w:ascii="Myriad Pro" w:hAnsi="Myriad Pro" w:cs="Times New Roman"/>
    </w:rPr>
  </w:style>
  <w:style w:type="paragraph" w:customStyle="1" w:styleId="TdHopsomteken">
    <w:name w:val="TdH opsomteken"/>
    <w:basedOn w:val="TdHtekst"/>
    <w:qFormat/>
    <w:rsid w:val="00372B00"/>
    <w:pPr>
      <w:numPr>
        <w:numId w:val="16"/>
      </w:numPr>
    </w:pPr>
    <w:rPr>
      <w:lang w:eastAsia="nl-NL"/>
    </w:rPr>
  </w:style>
  <w:style w:type="paragraph" w:customStyle="1" w:styleId="TdHtekstuitgevuld">
    <w:name w:val="TdH tekst uitgevuld"/>
    <w:basedOn w:val="TdHtekst"/>
    <w:qFormat/>
    <w:rsid w:val="00372B00"/>
    <w:pPr>
      <w:jc w:val="both"/>
    </w:pPr>
    <w:rPr>
      <w:rFonts w:eastAsia="Times New Roman"/>
      <w:szCs w:val="20"/>
    </w:rPr>
  </w:style>
  <w:style w:type="paragraph" w:customStyle="1" w:styleId="Lijstalinea1">
    <w:name w:val="Lijstalinea1"/>
    <w:basedOn w:val="Standaard"/>
    <w:qFormat/>
    <w:rsid w:val="00372B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nl-NL"/>
    </w:rPr>
  </w:style>
  <w:style w:type="paragraph" w:customStyle="1" w:styleId="TDHtussenkoponderstreept">
    <w:name w:val="TDH tussenkop onderstreept"/>
    <w:basedOn w:val="TdHtekst"/>
    <w:next w:val="TdHtekst"/>
    <w:qFormat/>
    <w:rsid w:val="00372B00"/>
    <w:pPr>
      <w:spacing w:before="280" w:after="120"/>
    </w:pPr>
    <w:rPr>
      <w:u w:val="single"/>
    </w:rPr>
  </w:style>
  <w:style w:type="paragraph" w:customStyle="1" w:styleId="TdHTitel">
    <w:name w:val="TdH Titel"/>
    <w:basedOn w:val="TdHtekst"/>
    <w:qFormat/>
    <w:rsid w:val="00372B00"/>
    <w:pPr>
      <w:spacing w:after="360"/>
    </w:pPr>
    <w:rPr>
      <w:rFonts w:ascii="MyriadPro-BoldIt" w:hAnsi="MyriadPro-BoldIt"/>
      <w:b/>
      <w:bCs/>
      <w:iCs/>
      <w:sz w:val="36"/>
    </w:rPr>
  </w:style>
  <w:style w:type="paragraph" w:customStyle="1" w:styleId="TDHtussenkopvet">
    <w:name w:val="TDH tussenkop vet"/>
    <w:basedOn w:val="TDHtussenkoponderstreept"/>
    <w:qFormat/>
    <w:rsid w:val="00372B00"/>
    <w:rPr>
      <w:b/>
      <w:bCs/>
      <w:i/>
      <w:u w:val="none"/>
    </w:rPr>
  </w:style>
  <w:style w:type="paragraph" w:customStyle="1" w:styleId="TdHbegrotingsregels">
    <w:name w:val="TdH begrotings regels"/>
    <w:basedOn w:val="TdHopsomteken"/>
    <w:qFormat/>
    <w:rsid w:val="00372B00"/>
    <w:pPr>
      <w:numPr>
        <w:numId w:val="17"/>
      </w:numPr>
      <w:tabs>
        <w:tab w:val="left" w:pos="5103"/>
        <w:tab w:val="decimal" w:pos="8051"/>
      </w:tabs>
    </w:pPr>
    <w:rPr>
      <w:bCs/>
    </w:rPr>
  </w:style>
  <w:style w:type="paragraph" w:customStyle="1" w:styleId="TDHfactuurregelkop">
    <w:name w:val="TDH factuurregel kop"/>
    <w:basedOn w:val="TdHbegrotingsregels"/>
    <w:qFormat/>
    <w:rsid w:val="00372B00"/>
    <w:pPr>
      <w:numPr>
        <w:numId w:val="0"/>
      </w:numPr>
      <w:tabs>
        <w:tab w:val="clear" w:pos="5103"/>
        <w:tab w:val="clear" w:pos="8051"/>
        <w:tab w:val="decimal" w:pos="-2835"/>
        <w:tab w:val="left" w:pos="4111"/>
        <w:tab w:val="right" w:pos="8721"/>
      </w:tabs>
    </w:pPr>
    <w:rPr>
      <w:b/>
      <w:lang w:val="fr-FR"/>
    </w:rPr>
  </w:style>
  <w:style w:type="paragraph" w:customStyle="1" w:styleId="TDHfactuurregels">
    <w:name w:val="TDH factuurregels"/>
    <w:basedOn w:val="TDHfactuurregelkop"/>
    <w:qFormat/>
    <w:rsid w:val="00372B00"/>
    <w:pPr>
      <w:tabs>
        <w:tab w:val="clear" w:pos="4111"/>
        <w:tab w:val="decimal" w:pos="4678"/>
      </w:tabs>
    </w:pPr>
    <w:rPr>
      <w:b w:val="0"/>
      <w:bCs w:val="0"/>
    </w:rPr>
  </w:style>
  <w:style w:type="paragraph" w:customStyle="1" w:styleId="TdHnote">
    <w:name w:val="TdH note"/>
    <w:basedOn w:val="TdHtekst"/>
    <w:qFormat/>
    <w:rsid w:val="00372B00"/>
    <w:rPr>
      <w:i/>
      <w:sz w:val="18"/>
      <w:szCs w:val="18"/>
    </w:rPr>
  </w:style>
  <w:style w:type="paragraph" w:customStyle="1" w:styleId="TdHopsomtekenuitgevuld">
    <w:name w:val="TdH opsomteken uitgevuld"/>
    <w:basedOn w:val="TdHopsomteken"/>
    <w:qFormat/>
    <w:rsid w:val="00372B00"/>
    <w:pPr>
      <w:numPr>
        <w:numId w:val="0"/>
      </w:numPr>
      <w:ind w:left="720" w:hanging="360"/>
      <w:jc w:val="both"/>
    </w:pPr>
    <w:rPr>
      <w:rFonts w:eastAsia="Times New Roman"/>
      <w:szCs w:val="20"/>
    </w:rPr>
  </w:style>
  <w:style w:type="paragraph" w:customStyle="1" w:styleId="Stijl1">
    <w:name w:val="Stijl1"/>
    <w:basedOn w:val="Kop2"/>
    <w:qFormat/>
    <w:rsid w:val="00372B00"/>
    <w:pPr>
      <w:numPr>
        <w:ilvl w:val="0"/>
        <w:numId w:val="0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941A9E"/>
    <w:rPr>
      <w:rFonts w:asciiTheme="majorHAnsi" w:eastAsiaTheme="majorEastAsia" w:hAnsiTheme="majorHAnsi" w:cstheme="majorBidi"/>
      <w:b/>
      <w:bCs/>
      <w:color w:val="60605B"/>
      <w:sz w:val="24"/>
      <w:szCs w:val="26"/>
    </w:rPr>
  </w:style>
  <w:style w:type="paragraph" w:customStyle="1" w:styleId="Stijl2">
    <w:name w:val="Stijl2"/>
    <w:basedOn w:val="Kop1"/>
    <w:qFormat/>
    <w:rsid w:val="00372B00"/>
    <w:pPr>
      <w:numPr>
        <w:numId w:val="0"/>
      </w:numPr>
    </w:pPr>
    <w:rPr>
      <w:color w:val="1F497D" w:themeColor="text2"/>
    </w:rPr>
  </w:style>
  <w:style w:type="character" w:customStyle="1" w:styleId="Kop1Char">
    <w:name w:val="Kop 1 Char"/>
    <w:basedOn w:val="Standaardalinea-lettertype"/>
    <w:link w:val="Kop1"/>
    <w:uiPriority w:val="9"/>
    <w:rsid w:val="00941A9E"/>
    <w:rPr>
      <w:rFonts w:asciiTheme="majorHAnsi" w:eastAsiaTheme="majorEastAsia" w:hAnsiTheme="majorHAnsi" w:cstheme="majorBidi"/>
      <w:b/>
      <w:bCs/>
      <w:color w:val="60605B"/>
      <w:sz w:val="24"/>
      <w:szCs w:val="28"/>
    </w:rPr>
  </w:style>
  <w:style w:type="paragraph" w:customStyle="1" w:styleId="Stijl3">
    <w:name w:val="Stijl3"/>
    <w:basedOn w:val="Kop2"/>
    <w:qFormat/>
    <w:rsid w:val="00372B00"/>
    <w:pPr>
      <w:numPr>
        <w:ilvl w:val="0"/>
        <w:numId w:val="0"/>
      </w:numPr>
    </w:pPr>
    <w:rPr>
      <w:color w:val="1F497D" w:themeColor="text2"/>
    </w:rPr>
  </w:style>
  <w:style w:type="character" w:customStyle="1" w:styleId="Kop3Char">
    <w:name w:val="Kop 3 Char"/>
    <w:basedOn w:val="Standaardalinea-lettertype"/>
    <w:link w:val="Kop3"/>
    <w:uiPriority w:val="9"/>
    <w:rsid w:val="00941A9E"/>
    <w:rPr>
      <w:rFonts w:asciiTheme="majorHAnsi" w:eastAsiaTheme="majorEastAsia" w:hAnsiTheme="majorHAnsi" w:cstheme="majorBidi"/>
      <w:b/>
      <w:bCs/>
      <w:color w:val="60605B"/>
    </w:rPr>
  </w:style>
  <w:style w:type="character" w:customStyle="1" w:styleId="Kop4Char">
    <w:name w:val="Kop 4 Char"/>
    <w:basedOn w:val="Standaardalinea-lettertype"/>
    <w:link w:val="Kop4"/>
    <w:uiPriority w:val="9"/>
    <w:rsid w:val="00941A9E"/>
    <w:rPr>
      <w:rFonts w:asciiTheme="majorHAnsi" w:eastAsia="Times New Roman" w:hAnsiTheme="majorHAnsi" w:cs="Arial"/>
      <w:b/>
      <w:iCs/>
      <w:color w:val="60605B"/>
      <w:szCs w:val="26"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9"/>
    <w:rsid w:val="00372B00"/>
    <w:rPr>
      <w:rFonts w:ascii="Myriad Pro" w:eastAsia="Times New Roman" w:hAnsi="Myriad Pro" w:cs="Times New Roman"/>
      <w:b/>
      <w:szCs w:val="26"/>
    </w:rPr>
  </w:style>
  <w:style w:type="character" w:customStyle="1" w:styleId="Kop6Char">
    <w:name w:val="Kop 6 Char"/>
    <w:aliases w:val="Lijst niveau 6 Char"/>
    <w:basedOn w:val="Standaardalinea-lettertype"/>
    <w:link w:val="Kop6"/>
    <w:rsid w:val="00372B00"/>
    <w:rPr>
      <w:rFonts w:ascii="Myriad Pro" w:eastAsia="Times New Roman" w:hAnsi="Myriad Pro" w:cs="Times New Roman"/>
      <w:b/>
      <w:bCs/>
      <w:iCs/>
    </w:rPr>
  </w:style>
  <w:style w:type="character" w:customStyle="1" w:styleId="Kop7Char">
    <w:name w:val="Kop 7 Char"/>
    <w:basedOn w:val="Standaardalinea-lettertype"/>
    <w:link w:val="Kop7"/>
    <w:rsid w:val="00372B00"/>
    <w:rPr>
      <w:rFonts w:ascii="Myriad Pro" w:eastAsia="Times New Roman" w:hAnsi="Myriad Pro" w:cs="Times New Roman"/>
      <w:b/>
      <w:bCs/>
      <w:iCs/>
    </w:rPr>
  </w:style>
  <w:style w:type="character" w:customStyle="1" w:styleId="Kop8Char">
    <w:name w:val="Kop 8 Char"/>
    <w:basedOn w:val="Standaardalinea-lettertype"/>
    <w:link w:val="Kop8"/>
    <w:rsid w:val="00372B00"/>
    <w:rPr>
      <w:rFonts w:ascii="Myriad Pro" w:eastAsia="Times New Roman" w:hAnsi="Myriad Pro" w:cs="Times New Roman"/>
      <w:b/>
      <w:bCs/>
      <w:szCs w:val="24"/>
    </w:rPr>
  </w:style>
  <w:style w:type="character" w:customStyle="1" w:styleId="Kop9Char">
    <w:name w:val="Kop 9 Char"/>
    <w:basedOn w:val="Standaardalinea-lettertype"/>
    <w:link w:val="Kop9"/>
    <w:rsid w:val="00372B00"/>
    <w:rPr>
      <w:rFonts w:ascii="Myriad Pro" w:eastAsia="Times New Roman" w:hAnsi="Myriad Pro" w:cs="Arial"/>
      <w:b/>
      <w:bCs/>
      <w:iCs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72B0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372B00"/>
    <w:pPr>
      <w:ind w:left="220"/>
    </w:pPr>
    <w:rPr>
      <w:rFonts w:cstheme="minorHAnsi"/>
      <w:smallCap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372B00"/>
    <w:pPr>
      <w:ind w:left="440"/>
    </w:pPr>
    <w:rPr>
      <w:rFonts w:cstheme="minorHAnsi"/>
      <w:i/>
      <w:iCs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372B00"/>
    <w:pPr>
      <w:spacing w:after="200" w:line="240" w:lineRule="auto"/>
    </w:pPr>
    <w:rPr>
      <w:rFonts w:ascii="Arial" w:eastAsia="MS Mincho" w:hAnsi="Arial"/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72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72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372B00"/>
    <w:pPr>
      <w:spacing w:after="0"/>
    </w:pPr>
    <w:rPr>
      <w:rFonts w:eastAsia="MS Mincho"/>
    </w:rPr>
  </w:style>
  <w:style w:type="paragraph" w:styleId="Lijstalinea">
    <w:name w:val="List Paragraph"/>
    <w:basedOn w:val="Standaard"/>
    <w:uiPriority w:val="34"/>
    <w:qFormat/>
    <w:rsid w:val="00372B00"/>
    <w:pPr>
      <w:ind w:left="720"/>
      <w:contextualSpacing/>
    </w:pPr>
    <w:rPr>
      <w:rFonts w:cs="Times New Roman"/>
    </w:rPr>
  </w:style>
  <w:style w:type="character" w:styleId="Intensievebenadrukking">
    <w:name w:val="Intense Emphasis"/>
    <w:basedOn w:val="Standaardalinea-lettertype"/>
    <w:uiPriority w:val="21"/>
    <w:qFormat/>
    <w:rsid w:val="00372B00"/>
    <w:rPr>
      <w:b/>
      <w:bCs/>
      <w:i/>
      <w:iCs/>
      <w:color w:val="4F81BD" w:themeColor="accent1"/>
    </w:rPr>
  </w:style>
  <w:style w:type="character" w:styleId="Titelvanboek">
    <w:name w:val="Book Title"/>
    <w:basedOn w:val="Standaardalinea-lettertype"/>
    <w:uiPriority w:val="33"/>
    <w:qFormat/>
    <w:rsid w:val="00372B00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72B00"/>
    <w:pPr>
      <w:numPr>
        <w:numId w:val="0"/>
      </w:numPr>
      <w:spacing w:line="276" w:lineRule="auto"/>
      <w:outlineLvl w:val="9"/>
    </w:pPr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6090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0908"/>
    <w:rPr>
      <w:rFonts w:asciiTheme="minorHAnsi" w:hAnsiTheme="minorHAnsi"/>
    </w:rPr>
  </w:style>
  <w:style w:type="paragraph" w:styleId="Voettekst">
    <w:name w:val="footer"/>
    <w:basedOn w:val="Standaard"/>
    <w:link w:val="VoettekstChar"/>
    <w:uiPriority w:val="99"/>
    <w:unhideWhenUsed/>
    <w:rsid w:val="0076090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0908"/>
    <w:rPr>
      <w:rFonts w:asciiTheme="minorHAnsi" w:hAnsiTheme="minorHAnsi"/>
    </w:rPr>
  </w:style>
  <w:style w:type="character" w:styleId="Hyperlink">
    <w:name w:val="Hyperlink"/>
    <w:basedOn w:val="Standaardalinea-lettertype"/>
    <w:uiPriority w:val="99"/>
    <w:unhideWhenUsed/>
    <w:rsid w:val="00395DB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47D3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47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D33"/>
    <w:rPr>
      <w:rFonts w:ascii="Tahoma" w:hAnsi="Tahoma" w:cs="Tahoma"/>
      <w:color w:val="60605B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F47D33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2195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21958"/>
    <w:rPr>
      <w:rFonts w:asciiTheme="minorHAnsi" w:hAnsiTheme="minorHAnsi"/>
      <w:color w:val="60605B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21958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4F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4F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4F74"/>
    <w:rPr>
      <w:rFonts w:asciiTheme="minorHAnsi" w:hAnsiTheme="minorHAnsi"/>
      <w:color w:val="60605B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4F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4F74"/>
    <w:rPr>
      <w:rFonts w:asciiTheme="minorHAnsi" w:hAnsiTheme="minorHAnsi"/>
      <w:b/>
      <w:bCs/>
      <w:color w:val="60605B"/>
      <w:sz w:val="20"/>
      <w:szCs w:val="20"/>
    </w:rPr>
  </w:style>
  <w:style w:type="paragraph" w:customStyle="1" w:styleId="Kop1Nummer">
    <w:name w:val="Kop 1 Nummer"/>
    <w:basedOn w:val="Standaard"/>
    <w:next w:val="Standaard"/>
    <w:uiPriority w:val="3"/>
    <w:qFormat/>
    <w:rsid w:val="00D336B1"/>
    <w:pPr>
      <w:suppressAutoHyphens/>
      <w:spacing w:line="260" w:lineRule="atLeast"/>
      <w:ind w:left="432" w:hanging="432"/>
      <w:outlineLvl w:val="0"/>
    </w:pPr>
    <w:rPr>
      <w:rFonts w:ascii="Verdana" w:eastAsia="Calibri" w:hAnsi="Verdana" w:cs="Times New Roman"/>
      <w:b/>
      <w:color w:val="auto"/>
      <w:sz w:val="20"/>
      <w:szCs w:val="18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D336B1"/>
    <w:pPr>
      <w:suppressAutoHyphens/>
      <w:spacing w:line="260" w:lineRule="atLeast"/>
      <w:ind w:left="576" w:hanging="576"/>
      <w:outlineLvl w:val="1"/>
    </w:pPr>
    <w:rPr>
      <w:rFonts w:ascii="Verdana" w:eastAsia="Calibri" w:hAnsi="Verdana" w:cs="Times New Roman"/>
      <w:b/>
      <w:i/>
      <w:color w:val="auto"/>
      <w:sz w:val="20"/>
      <w:szCs w:val="18"/>
    </w:rPr>
  </w:style>
  <w:style w:type="paragraph" w:customStyle="1" w:styleId="Kop3Nummer">
    <w:name w:val="Kop 3 Nummer"/>
    <w:basedOn w:val="Standaard"/>
    <w:next w:val="Standaard"/>
    <w:uiPriority w:val="3"/>
    <w:qFormat/>
    <w:rsid w:val="00D336B1"/>
    <w:pPr>
      <w:suppressAutoHyphens/>
      <w:spacing w:line="260" w:lineRule="atLeast"/>
      <w:ind w:left="720" w:hanging="720"/>
      <w:outlineLvl w:val="2"/>
    </w:pPr>
    <w:rPr>
      <w:rFonts w:ascii="Verdana" w:eastAsia="Calibri" w:hAnsi="Verdana" w:cs="Times New Roman"/>
      <w:i/>
      <w:color w:val="auto"/>
      <w:sz w:val="20"/>
      <w:szCs w:val="18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D336B1"/>
    <w:rPr>
      <w:rFonts w:ascii="Verdana" w:eastAsia="Calibri" w:hAnsi="Verdana" w:cs="Times New Roman"/>
      <w:b/>
      <w:i/>
      <w:sz w:val="20"/>
      <w:szCs w:val="18"/>
    </w:rPr>
  </w:style>
  <w:style w:type="paragraph" w:customStyle="1" w:styleId="Kop4Nummer">
    <w:name w:val="Kop 4 Nummer"/>
    <w:basedOn w:val="Standaard"/>
    <w:next w:val="Standaard"/>
    <w:uiPriority w:val="3"/>
    <w:qFormat/>
    <w:rsid w:val="00D336B1"/>
    <w:pPr>
      <w:suppressAutoHyphens/>
      <w:spacing w:line="260" w:lineRule="atLeast"/>
      <w:ind w:left="864" w:hanging="864"/>
    </w:pPr>
    <w:rPr>
      <w:rFonts w:ascii="Verdana" w:eastAsia="Calibri" w:hAnsi="Verdana" w:cs="Times New Roman"/>
      <w:b/>
      <w:color w:val="auto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483C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6D1D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6D1D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0D33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0D33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jstopsommingstekensCED-Groep">
    <w:name w:val="Lijst opsommings tekens CED-Groep"/>
    <w:uiPriority w:val="99"/>
    <w:rsid w:val="00DB65B4"/>
    <w:pPr>
      <w:numPr>
        <w:numId w:val="27"/>
      </w:numPr>
    </w:pPr>
  </w:style>
  <w:style w:type="table" w:customStyle="1" w:styleId="Tabelraster6">
    <w:name w:val="Tabelraster6"/>
    <w:basedOn w:val="Standaardtabel"/>
    <w:next w:val="Tabelraster"/>
    <w:uiPriority w:val="59"/>
    <w:rsid w:val="00D538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Roaming\Microsoft\Sjablonen\Sjabloon%20Opdidak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4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2ECF-3084-46FD-AF93-60BC45A9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Opdidakt</Template>
  <TotalTime>3</TotalTime>
  <Pages>6</Pages>
  <Words>879</Words>
  <Characters>4836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Dirckx</dc:creator>
  <cp:lastModifiedBy>Imke van Neerijnen</cp:lastModifiedBy>
  <cp:revision>2</cp:revision>
  <cp:lastPrinted>2017-03-23T09:33:00Z</cp:lastPrinted>
  <dcterms:created xsi:type="dcterms:W3CDTF">2020-10-28T12:13:00Z</dcterms:created>
  <dcterms:modified xsi:type="dcterms:W3CDTF">2020-10-28T12:13:00Z</dcterms:modified>
</cp:coreProperties>
</file>